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35" w:rsidRPr="00A17DEF" w:rsidRDefault="006C43C7" w:rsidP="003A2535">
      <w:pPr>
        <w:pStyle w:val="Heading1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MAKERERE-SWEDEN</w:t>
      </w:r>
      <w:r w:rsidR="00442BE8">
        <w:rPr>
          <w:rFonts w:ascii="Century Gothic" w:hAnsi="Century Gothic"/>
          <w:sz w:val="22"/>
          <w:szCs w:val="22"/>
        </w:rPr>
        <w:t xml:space="preserve"> RESEARCH </w:t>
      </w:r>
      <w:r w:rsidR="00EC67DF" w:rsidRPr="00A17DEF">
        <w:rPr>
          <w:rFonts w:ascii="Century Gothic" w:hAnsi="Century Gothic"/>
          <w:sz w:val="22"/>
          <w:szCs w:val="22"/>
        </w:rPr>
        <w:t>COOPERATION</w:t>
      </w:r>
    </w:p>
    <w:p w:rsidR="00E970A3" w:rsidRPr="00A17DEF" w:rsidRDefault="00AE75F3" w:rsidP="003A2535">
      <w:pPr>
        <w:pStyle w:val="Heading1"/>
        <w:jc w:val="center"/>
        <w:rPr>
          <w:rFonts w:ascii="Century Gothic" w:hAnsi="Century Gothic"/>
          <w:sz w:val="22"/>
          <w:szCs w:val="22"/>
        </w:rPr>
      </w:pPr>
      <w:r w:rsidRPr="00A17DEF">
        <w:rPr>
          <w:rFonts w:ascii="Century Gothic" w:hAnsi="Century Gothic"/>
          <w:sz w:val="22"/>
          <w:szCs w:val="22"/>
        </w:rPr>
        <w:t xml:space="preserve">ANNUAL </w:t>
      </w:r>
      <w:r w:rsidR="00746A16">
        <w:rPr>
          <w:rFonts w:ascii="Century Gothic" w:hAnsi="Century Gothic"/>
          <w:sz w:val="22"/>
          <w:szCs w:val="22"/>
        </w:rPr>
        <w:t>REVIEW</w:t>
      </w:r>
      <w:r w:rsidR="003805E1" w:rsidRPr="00A17DEF">
        <w:rPr>
          <w:rFonts w:ascii="Century Gothic" w:hAnsi="Century Gothic"/>
          <w:sz w:val="22"/>
          <w:szCs w:val="22"/>
        </w:rPr>
        <w:t xml:space="preserve"> MEETING FOR RESEARCH SUPPORT TO UGANDA AT </w:t>
      </w:r>
      <w:r w:rsidR="003F73FF" w:rsidRPr="00A17DEF">
        <w:rPr>
          <w:rFonts w:ascii="Century Gothic" w:hAnsi="Century Gothic"/>
          <w:sz w:val="22"/>
          <w:szCs w:val="22"/>
        </w:rPr>
        <w:t>M</w:t>
      </w:r>
      <w:r w:rsidR="003805E1" w:rsidRPr="00A17DEF">
        <w:rPr>
          <w:rFonts w:ascii="Century Gothic" w:hAnsi="Century Gothic"/>
          <w:sz w:val="22"/>
          <w:szCs w:val="22"/>
        </w:rPr>
        <w:t>AKERERE</w:t>
      </w:r>
      <w:r w:rsidR="00E970A3" w:rsidRPr="00A17DEF">
        <w:rPr>
          <w:rFonts w:ascii="Century Gothic" w:hAnsi="Century Gothic"/>
          <w:sz w:val="22"/>
          <w:szCs w:val="22"/>
        </w:rPr>
        <w:t>UNIVERSITY</w:t>
      </w:r>
    </w:p>
    <w:p w:rsidR="00F23559" w:rsidRPr="00A17DEF" w:rsidRDefault="006C43C7" w:rsidP="00A17DEF">
      <w:pPr>
        <w:pStyle w:val="Heading1"/>
        <w:jc w:val="center"/>
        <w:rPr>
          <w:rFonts w:ascii="Century Gothic" w:hAnsi="Century Gothic"/>
          <w:bCs w:val="0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Monday </w:t>
      </w:r>
      <w:r w:rsidR="00442BE8">
        <w:rPr>
          <w:rFonts w:ascii="Century Gothic" w:hAnsi="Century Gothic"/>
          <w:sz w:val="22"/>
          <w:szCs w:val="22"/>
        </w:rPr>
        <w:t>1</w:t>
      </w:r>
      <w:r w:rsidR="00442BE8">
        <w:rPr>
          <w:rFonts w:ascii="Century Gothic" w:hAnsi="Century Gothic"/>
          <w:sz w:val="22"/>
          <w:szCs w:val="22"/>
          <w:vertAlign w:val="superscript"/>
        </w:rPr>
        <w:t xml:space="preserve">st </w:t>
      </w:r>
      <w:r w:rsidR="00C86540" w:rsidRPr="00A17DEF">
        <w:rPr>
          <w:rFonts w:ascii="Century Gothic" w:hAnsi="Century Gothic"/>
          <w:bCs w:val="0"/>
          <w:sz w:val="22"/>
          <w:szCs w:val="22"/>
        </w:rPr>
        <w:t>– Fri</w:t>
      </w:r>
      <w:r w:rsidR="001D4C83" w:rsidRPr="00A17DEF">
        <w:rPr>
          <w:rFonts w:ascii="Century Gothic" w:hAnsi="Century Gothic"/>
          <w:bCs w:val="0"/>
          <w:sz w:val="22"/>
          <w:szCs w:val="22"/>
        </w:rPr>
        <w:t>day</w:t>
      </w:r>
      <w:r w:rsidR="00442BE8">
        <w:rPr>
          <w:rFonts w:ascii="Century Gothic" w:hAnsi="Century Gothic"/>
          <w:bCs w:val="0"/>
          <w:sz w:val="22"/>
          <w:szCs w:val="22"/>
        </w:rPr>
        <w:t>, 5</w:t>
      </w:r>
      <w:r w:rsidR="005A5B2C" w:rsidRPr="00A17DEF">
        <w:rPr>
          <w:rFonts w:ascii="Century Gothic" w:hAnsi="Century Gothic"/>
          <w:bCs w:val="0"/>
          <w:sz w:val="22"/>
          <w:szCs w:val="22"/>
          <w:vertAlign w:val="superscript"/>
        </w:rPr>
        <w:t>th</w:t>
      </w:r>
      <w:r w:rsidR="00442BE8">
        <w:rPr>
          <w:rFonts w:ascii="Century Gothic" w:hAnsi="Century Gothic"/>
          <w:bCs w:val="0"/>
          <w:sz w:val="22"/>
          <w:szCs w:val="22"/>
          <w:vertAlign w:val="superscript"/>
        </w:rPr>
        <w:t xml:space="preserve"> </w:t>
      </w:r>
      <w:r w:rsidR="00746A16">
        <w:rPr>
          <w:rFonts w:ascii="Century Gothic" w:hAnsi="Century Gothic"/>
          <w:bCs w:val="0"/>
          <w:sz w:val="22"/>
          <w:szCs w:val="22"/>
        </w:rPr>
        <w:t>October</w:t>
      </w:r>
      <w:r w:rsidR="0068708E" w:rsidRPr="00A17DEF">
        <w:rPr>
          <w:rFonts w:ascii="Century Gothic" w:hAnsi="Century Gothic"/>
          <w:bCs w:val="0"/>
          <w:sz w:val="22"/>
          <w:szCs w:val="22"/>
        </w:rPr>
        <w:t xml:space="preserve">, </w:t>
      </w:r>
      <w:r w:rsidR="00442BE8">
        <w:rPr>
          <w:rFonts w:ascii="Century Gothic" w:hAnsi="Century Gothic"/>
          <w:bCs w:val="0"/>
          <w:sz w:val="22"/>
          <w:szCs w:val="22"/>
        </w:rPr>
        <w:t>2018</w:t>
      </w:r>
    </w:p>
    <w:p w:rsidR="003A2535" w:rsidRPr="00A17DEF" w:rsidRDefault="00F23559" w:rsidP="003A2535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A17DEF">
        <w:rPr>
          <w:rFonts w:ascii="Century Gothic" w:hAnsi="Century Gothic"/>
          <w:b/>
          <w:bCs/>
          <w:sz w:val="22"/>
          <w:szCs w:val="22"/>
        </w:rPr>
        <w:t>PROGRAMME</w:t>
      </w:r>
    </w:p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800"/>
        <w:gridCol w:w="4770"/>
        <w:gridCol w:w="3240"/>
        <w:gridCol w:w="2790"/>
      </w:tblGrid>
      <w:tr w:rsidR="002F5FA9" w:rsidRPr="00A17DEF" w:rsidTr="00B111C0">
        <w:trPr>
          <w:trHeight w:val="323"/>
        </w:trPr>
        <w:tc>
          <w:tcPr>
            <w:tcW w:w="1530" w:type="dxa"/>
            <w:shd w:val="clear" w:color="auto" w:fill="EEECE1"/>
          </w:tcPr>
          <w:p w:rsidR="00A15836" w:rsidRPr="00A17DEF" w:rsidRDefault="00A15836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17DEF">
              <w:rPr>
                <w:rFonts w:ascii="Century Gothic" w:hAnsi="Century Gothic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800" w:type="dxa"/>
            <w:shd w:val="clear" w:color="auto" w:fill="EEECE1"/>
          </w:tcPr>
          <w:p w:rsidR="00A15836" w:rsidRPr="00A17DEF" w:rsidRDefault="00A15836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17DEF">
              <w:rPr>
                <w:rFonts w:ascii="Century Gothic" w:hAnsi="Century Gothic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770" w:type="dxa"/>
            <w:shd w:val="clear" w:color="auto" w:fill="EEECE1"/>
          </w:tcPr>
          <w:p w:rsidR="00A15836" w:rsidRPr="00A17DEF" w:rsidRDefault="00A15836" w:rsidP="005D1FBF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17DEF">
              <w:rPr>
                <w:rFonts w:ascii="Century Gothic" w:hAnsi="Century Gothic"/>
                <w:b/>
                <w:bCs/>
                <w:sz w:val="22"/>
                <w:szCs w:val="22"/>
              </w:rPr>
              <w:t>Activity</w:t>
            </w:r>
            <w:r w:rsidR="00613E77" w:rsidRPr="00A17DEF">
              <w:rPr>
                <w:rFonts w:ascii="Century Gothic" w:hAnsi="Century Gothic"/>
                <w:b/>
                <w:bCs/>
                <w:sz w:val="22"/>
                <w:szCs w:val="22"/>
              </w:rPr>
              <w:t>/Project No &amp; Host College</w:t>
            </w:r>
          </w:p>
        </w:tc>
        <w:tc>
          <w:tcPr>
            <w:tcW w:w="3240" w:type="dxa"/>
            <w:shd w:val="clear" w:color="auto" w:fill="EEECE1"/>
          </w:tcPr>
          <w:p w:rsidR="00A15836" w:rsidRPr="00A17DEF" w:rsidRDefault="00A15836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17DEF">
              <w:rPr>
                <w:rFonts w:ascii="Century Gothic" w:hAnsi="Century Gothic"/>
                <w:b/>
                <w:bCs/>
                <w:sz w:val="22"/>
                <w:szCs w:val="22"/>
              </w:rPr>
              <w:t>Responsible Person</w:t>
            </w:r>
          </w:p>
        </w:tc>
        <w:tc>
          <w:tcPr>
            <w:tcW w:w="2790" w:type="dxa"/>
            <w:shd w:val="clear" w:color="auto" w:fill="EEECE1"/>
          </w:tcPr>
          <w:p w:rsidR="00A15836" w:rsidRPr="00A17DEF" w:rsidRDefault="00A15836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17DE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Venue </w:t>
            </w:r>
          </w:p>
        </w:tc>
      </w:tr>
      <w:tr w:rsidR="002F5FA9" w:rsidRPr="00A17DEF" w:rsidTr="00B111C0">
        <w:trPr>
          <w:trHeight w:val="323"/>
        </w:trPr>
        <w:tc>
          <w:tcPr>
            <w:tcW w:w="1530" w:type="dxa"/>
            <w:shd w:val="clear" w:color="auto" w:fill="E5B8B7"/>
          </w:tcPr>
          <w:p w:rsidR="001E6F8B" w:rsidRPr="00A17DEF" w:rsidRDefault="001E6F8B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5B8B7"/>
          </w:tcPr>
          <w:p w:rsidR="001E6F8B" w:rsidRPr="00A17DEF" w:rsidRDefault="00C86540" w:rsidP="001E6F8B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17DEF">
              <w:rPr>
                <w:rFonts w:ascii="Century Gothic" w:hAnsi="Century Gothic"/>
                <w:b/>
                <w:bCs/>
                <w:sz w:val="22"/>
                <w:szCs w:val="22"/>
              </w:rPr>
              <w:t>9.00-16</w:t>
            </w:r>
            <w:r w:rsidR="001E6F8B" w:rsidRPr="00A17DEF">
              <w:rPr>
                <w:rFonts w:ascii="Century Gothic" w:hAnsi="Century Gothic"/>
                <w:b/>
                <w:bCs/>
                <w:sz w:val="22"/>
                <w:szCs w:val="22"/>
              </w:rPr>
              <w:t>.00</w:t>
            </w:r>
            <w:r w:rsidR="007437C5" w:rsidRPr="00A17DEF">
              <w:rPr>
                <w:rFonts w:ascii="Century Gothic" w:hAnsi="Century Gothic"/>
                <w:b/>
                <w:bCs/>
                <w:sz w:val="22"/>
                <w:szCs w:val="22"/>
              </w:rPr>
              <w:t>hrs</w:t>
            </w:r>
          </w:p>
          <w:p w:rsidR="001E6F8B" w:rsidRPr="00A17DEF" w:rsidRDefault="001E6F8B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E5B8B7"/>
          </w:tcPr>
          <w:p w:rsidR="00B455EC" w:rsidRPr="00A17DEF" w:rsidRDefault="001E6F8B" w:rsidP="00C86540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A17DEF">
              <w:rPr>
                <w:rFonts w:ascii="Century Gothic" w:hAnsi="Century Gothic"/>
                <w:b/>
                <w:sz w:val="22"/>
                <w:szCs w:val="22"/>
              </w:rPr>
              <w:t xml:space="preserve">Opening session Plenary and discussions: All </w:t>
            </w:r>
            <w:r w:rsidR="00C86540" w:rsidRPr="00A17DEF">
              <w:rPr>
                <w:rFonts w:ascii="Century Gothic" w:hAnsi="Century Gothic"/>
                <w:b/>
                <w:sz w:val="22"/>
                <w:szCs w:val="22"/>
              </w:rPr>
              <w:t>PIs</w:t>
            </w:r>
            <w:r w:rsidR="00A6564E" w:rsidRPr="00A17DEF">
              <w:rPr>
                <w:rFonts w:ascii="Century Gothic" w:hAnsi="Century Gothic"/>
                <w:b/>
                <w:sz w:val="22"/>
                <w:szCs w:val="22"/>
              </w:rPr>
              <w:t>, researchers and students</w:t>
            </w:r>
          </w:p>
        </w:tc>
        <w:tc>
          <w:tcPr>
            <w:tcW w:w="3240" w:type="dxa"/>
            <w:shd w:val="clear" w:color="auto" w:fill="E5B8B7"/>
          </w:tcPr>
          <w:p w:rsidR="001E6F8B" w:rsidRPr="00A17DEF" w:rsidRDefault="00FB2FBA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A17DEF">
              <w:rPr>
                <w:rFonts w:ascii="Century Gothic" w:hAnsi="Century Gothic"/>
                <w:b/>
                <w:bCs/>
                <w:sz w:val="22"/>
                <w:szCs w:val="22"/>
              </w:rPr>
              <w:t>Director/Program Coordinator –Prof. Buyinza</w:t>
            </w:r>
          </w:p>
        </w:tc>
        <w:tc>
          <w:tcPr>
            <w:tcW w:w="2790" w:type="dxa"/>
            <w:shd w:val="clear" w:color="auto" w:fill="E5B8B7"/>
          </w:tcPr>
          <w:p w:rsidR="001E6F8B" w:rsidRPr="00A17DEF" w:rsidRDefault="001E6F8B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A07C3D" w:rsidRPr="00A17DEF" w:rsidTr="001A3D6A">
        <w:trPr>
          <w:trHeight w:val="2078"/>
        </w:trPr>
        <w:tc>
          <w:tcPr>
            <w:tcW w:w="1530" w:type="dxa"/>
            <w:vMerge w:val="restart"/>
          </w:tcPr>
          <w:p w:rsidR="00A07C3D" w:rsidRPr="00A17DEF" w:rsidRDefault="00A07C3D" w:rsidP="00442BE8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17DEF">
              <w:rPr>
                <w:rFonts w:ascii="Century Gothic" w:hAnsi="Century Gothic"/>
                <w:b/>
                <w:bCs/>
                <w:sz w:val="22"/>
                <w:szCs w:val="22"/>
              </w:rPr>
              <w:t>Monday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, </w:t>
            </w:r>
            <w:r w:rsidR="00442BE8">
              <w:rPr>
                <w:rFonts w:ascii="Century Gothic" w:hAnsi="Century Gothic"/>
                <w:b/>
                <w:bCs/>
                <w:sz w:val="22"/>
                <w:szCs w:val="22"/>
              </w:rPr>
              <w:t>1</w:t>
            </w:r>
            <w:r w:rsidR="00442BE8" w:rsidRPr="00442BE8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st</w:t>
            </w:r>
            <w:r w:rsidR="00442BE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October</w:t>
            </w:r>
            <w:r w:rsidRPr="00A17DEF">
              <w:rPr>
                <w:rFonts w:ascii="Century Gothic" w:hAnsi="Century Gothic"/>
                <w:b/>
                <w:bCs/>
                <w:sz w:val="22"/>
                <w:szCs w:val="22"/>
              </w:rPr>
              <w:t>, 201</w:t>
            </w:r>
            <w:r w:rsidR="00442BE8">
              <w:rPr>
                <w:rFonts w:ascii="Century Gothic" w:hAnsi="Century Gothic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00" w:type="dxa"/>
          </w:tcPr>
          <w:p w:rsidR="00A07C3D" w:rsidRPr="00A17DEF" w:rsidRDefault="00A07C3D" w:rsidP="001E6F8B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A17DEF">
              <w:rPr>
                <w:rFonts w:ascii="Century Gothic" w:hAnsi="Century Gothic"/>
                <w:bCs/>
                <w:sz w:val="22"/>
                <w:szCs w:val="22"/>
              </w:rPr>
              <w:t>9:00 – 9:15 hrs</w:t>
            </w:r>
          </w:p>
          <w:p w:rsidR="00A07C3D" w:rsidRPr="00A17DEF" w:rsidRDefault="00A07C3D" w:rsidP="001E6F8B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07C3D" w:rsidRPr="00A17DEF" w:rsidRDefault="00A07C3D" w:rsidP="001E6F8B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A17DEF">
              <w:rPr>
                <w:rFonts w:ascii="Century Gothic" w:hAnsi="Century Gothic"/>
                <w:bCs/>
                <w:sz w:val="22"/>
                <w:szCs w:val="22"/>
              </w:rPr>
              <w:t xml:space="preserve">9:15 – 9:30 </w:t>
            </w:r>
          </w:p>
          <w:p w:rsidR="00A07C3D" w:rsidRPr="00A17DEF" w:rsidRDefault="00A07C3D" w:rsidP="001E6F8B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="00A07C3D" w:rsidRPr="00A17DEF" w:rsidRDefault="00A07C3D" w:rsidP="001E6F8B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="00A07C3D" w:rsidRPr="00A17DEF" w:rsidRDefault="00A07C3D" w:rsidP="001E6F8B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A17DEF">
              <w:rPr>
                <w:rFonts w:ascii="Century Gothic" w:hAnsi="Century Gothic"/>
                <w:bCs/>
                <w:sz w:val="22"/>
                <w:szCs w:val="22"/>
              </w:rPr>
              <w:t>9:30 – 9:45</w:t>
            </w:r>
          </w:p>
          <w:p w:rsidR="00A07C3D" w:rsidRPr="00442BE8" w:rsidRDefault="00A07C3D" w:rsidP="00C86540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4770" w:type="dxa"/>
          </w:tcPr>
          <w:p w:rsidR="00A07C3D" w:rsidRPr="00A17DEF" w:rsidRDefault="001A3D6A" w:rsidP="001A3D6A">
            <w:pPr>
              <w:pStyle w:val="BodyTextIndent2"/>
              <w:ind w:left="720" w:firstLine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Group Photo </w:t>
            </w:r>
          </w:p>
          <w:p w:rsidR="001A3D6A" w:rsidRPr="00A17DEF" w:rsidRDefault="001A3D6A" w:rsidP="001A3D6A">
            <w:pPr>
              <w:pStyle w:val="BodyTextIndent2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:rsidR="00A07C3D" w:rsidRPr="00A17DEF" w:rsidRDefault="00A07C3D" w:rsidP="001E6F8B">
            <w:pPr>
              <w:pStyle w:val="BodyTextIndent2"/>
              <w:numPr>
                <w:ilvl w:val="0"/>
                <w:numId w:val="15"/>
              </w:numPr>
              <w:rPr>
                <w:rFonts w:ascii="Century Gothic" w:hAnsi="Century Gothic"/>
                <w:sz w:val="22"/>
                <w:szCs w:val="22"/>
              </w:rPr>
            </w:pPr>
            <w:r w:rsidRPr="00A17DEF">
              <w:rPr>
                <w:rFonts w:ascii="Century Gothic" w:hAnsi="Century Gothic"/>
                <w:sz w:val="22"/>
                <w:szCs w:val="22"/>
              </w:rPr>
              <w:t>Remarks by the Vice Chancellor, Makerere University</w:t>
            </w:r>
          </w:p>
          <w:p w:rsidR="00A07C3D" w:rsidRPr="00A17DEF" w:rsidRDefault="00A07C3D" w:rsidP="00C86540">
            <w:pPr>
              <w:pStyle w:val="BodyTextIndent2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:rsidR="00A07C3D" w:rsidRPr="001A3D6A" w:rsidRDefault="00A07C3D" w:rsidP="001A3D6A">
            <w:pPr>
              <w:pStyle w:val="BodyTextIndent2"/>
              <w:numPr>
                <w:ilvl w:val="0"/>
                <w:numId w:val="15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</w:t>
            </w:r>
            <w:r w:rsidRPr="00A17DEF">
              <w:rPr>
                <w:rFonts w:ascii="Century Gothic" w:hAnsi="Century Gothic"/>
                <w:sz w:val="22"/>
                <w:szCs w:val="22"/>
              </w:rPr>
              <w:t>he Ambass</w:t>
            </w:r>
            <w:r w:rsidR="001A3D6A">
              <w:rPr>
                <w:rFonts w:ascii="Century Gothic" w:hAnsi="Century Gothic"/>
                <w:sz w:val="22"/>
                <w:szCs w:val="22"/>
              </w:rPr>
              <w:t>ador, Embassy of Sweden, Kampala</w:t>
            </w:r>
          </w:p>
          <w:p w:rsidR="00442BE8" w:rsidRPr="00A17DEF" w:rsidRDefault="00442BE8" w:rsidP="00A17DEF">
            <w:pPr>
              <w:pStyle w:val="BodyTextIndent2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40" w:type="dxa"/>
          </w:tcPr>
          <w:p w:rsidR="00A07C3D" w:rsidRPr="00A17DEF" w:rsidRDefault="001A3D6A" w:rsidP="00FB2FBA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Public Relations </w:t>
            </w:r>
          </w:p>
          <w:p w:rsidR="00A07C3D" w:rsidRPr="00A17DEF" w:rsidRDefault="00A07C3D" w:rsidP="00FB2FBA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="00A07C3D" w:rsidRPr="00A17DEF" w:rsidRDefault="00A07C3D" w:rsidP="00FB2FBA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A17DEF">
              <w:rPr>
                <w:rFonts w:ascii="Century Gothic" w:hAnsi="Century Gothic"/>
                <w:bCs/>
                <w:sz w:val="22"/>
                <w:szCs w:val="22"/>
              </w:rPr>
              <w:t xml:space="preserve">Prof.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Barnabas Nawangwe</w:t>
            </w:r>
          </w:p>
          <w:p w:rsidR="00A07C3D" w:rsidRPr="00A17DEF" w:rsidRDefault="00A07C3D" w:rsidP="00FB2FBA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="00A07C3D" w:rsidRPr="00A17DEF" w:rsidRDefault="00A07C3D" w:rsidP="00FB2FBA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="00A07C3D" w:rsidRDefault="00A07C3D" w:rsidP="009424AA">
            <w:pPr>
              <w:rPr>
                <w:rFonts w:ascii="Century Gothic" w:hAnsi="Century Gothic"/>
                <w:sz w:val="22"/>
                <w:szCs w:val="22"/>
              </w:rPr>
            </w:pPr>
            <w:r w:rsidRPr="00A17DEF">
              <w:rPr>
                <w:rFonts w:ascii="Century Gothic" w:hAnsi="Century Gothic"/>
                <w:sz w:val="22"/>
                <w:szCs w:val="22"/>
              </w:rPr>
              <w:t>His Excellenc</w:t>
            </w:r>
            <w:r>
              <w:rPr>
                <w:rFonts w:ascii="Century Gothic" w:hAnsi="Century Gothic"/>
                <w:sz w:val="22"/>
                <w:szCs w:val="22"/>
              </w:rPr>
              <w:t>y,</w:t>
            </w:r>
          </w:p>
          <w:p w:rsidR="00A07C3D" w:rsidRPr="001A3D6A" w:rsidRDefault="00442BE8" w:rsidP="00FB2FBA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  <w:t>Amb</w:t>
            </w:r>
            <w:r w:rsidR="00A07C3D"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  <w:t>.</w:t>
            </w:r>
            <w:r w:rsidR="00A07C3D" w:rsidRPr="009424AA"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  <w:t xml:space="preserve"> Per Lindgärde</w:t>
            </w:r>
          </w:p>
        </w:tc>
        <w:tc>
          <w:tcPr>
            <w:tcW w:w="2790" w:type="dxa"/>
          </w:tcPr>
          <w:p w:rsidR="00A07C3D" w:rsidRPr="00A17DEF" w:rsidRDefault="00A07C3D" w:rsidP="001E6F8B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07C3D" w:rsidRDefault="00A07C3D" w:rsidP="001E6F8B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07C3D" w:rsidRDefault="00A07C3D" w:rsidP="001E6F8B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07C3D" w:rsidRDefault="00A07C3D" w:rsidP="001E6F8B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07C3D" w:rsidRPr="00A17DEF" w:rsidRDefault="00A07C3D" w:rsidP="001E6F8B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07C3D" w:rsidRPr="00A17DEF" w:rsidRDefault="00A07C3D" w:rsidP="00C73BAD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Makerere University Main</w:t>
            </w:r>
            <w:r w:rsidRPr="00A17DEF">
              <w:rPr>
                <w:rFonts w:ascii="Century Gothic" w:hAnsi="Century Gothic"/>
                <w:bCs/>
                <w:sz w:val="22"/>
                <w:szCs w:val="22"/>
              </w:rPr>
              <w:t xml:space="preserve"> Hall</w:t>
            </w:r>
          </w:p>
        </w:tc>
      </w:tr>
      <w:tr w:rsidR="001A3D6A" w:rsidRPr="00A17DEF" w:rsidTr="001A3D6A">
        <w:trPr>
          <w:trHeight w:val="530"/>
        </w:trPr>
        <w:tc>
          <w:tcPr>
            <w:tcW w:w="1530" w:type="dxa"/>
            <w:vMerge/>
          </w:tcPr>
          <w:p w:rsidR="001A3D6A" w:rsidRPr="00A17DEF" w:rsidRDefault="001A3D6A" w:rsidP="00442BE8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1A3D6A" w:rsidRPr="00A17DEF" w:rsidRDefault="001A3D6A" w:rsidP="001E6F8B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9:45 – 10:30</w:t>
            </w:r>
          </w:p>
        </w:tc>
        <w:tc>
          <w:tcPr>
            <w:tcW w:w="4770" w:type="dxa"/>
          </w:tcPr>
          <w:p w:rsidR="001A3D6A" w:rsidRDefault="001A3D6A" w:rsidP="001A3D6A">
            <w:pPr>
              <w:pStyle w:val="BodyTextIndent2"/>
              <w:ind w:left="720" w:firstLine="0"/>
              <w:rPr>
                <w:rFonts w:ascii="Century Gothic" w:hAnsi="Century Gothic"/>
                <w:sz w:val="22"/>
                <w:szCs w:val="22"/>
              </w:rPr>
            </w:pPr>
            <w:r w:rsidRPr="00A17DEF">
              <w:rPr>
                <w:rFonts w:ascii="Century Gothic" w:hAnsi="Century Gothic"/>
                <w:sz w:val="22"/>
                <w:szCs w:val="22"/>
              </w:rPr>
              <w:t>Science day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Presentations </w:t>
            </w:r>
          </w:p>
        </w:tc>
        <w:tc>
          <w:tcPr>
            <w:tcW w:w="3240" w:type="dxa"/>
          </w:tcPr>
          <w:p w:rsidR="001A3D6A" w:rsidRDefault="001A3D6A" w:rsidP="001A3D6A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      CHS</w:t>
            </w:r>
          </w:p>
        </w:tc>
        <w:tc>
          <w:tcPr>
            <w:tcW w:w="2790" w:type="dxa"/>
          </w:tcPr>
          <w:p w:rsidR="001A3D6A" w:rsidRPr="00A17DEF" w:rsidRDefault="001A3D6A" w:rsidP="001E6F8B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Makerere University Main</w:t>
            </w:r>
            <w:r w:rsidRPr="00A17DEF">
              <w:rPr>
                <w:rFonts w:ascii="Century Gothic" w:hAnsi="Century Gothic"/>
                <w:bCs/>
                <w:sz w:val="22"/>
                <w:szCs w:val="22"/>
              </w:rPr>
              <w:t xml:space="preserve"> Hall</w:t>
            </w:r>
          </w:p>
        </w:tc>
      </w:tr>
      <w:tr w:rsidR="00A07C3D" w:rsidRPr="00A17DEF" w:rsidTr="00B111C0">
        <w:trPr>
          <w:trHeight w:val="323"/>
        </w:trPr>
        <w:tc>
          <w:tcPr>
            <w:tcW w:w="1530" w:type="dxa"/>
            <w:vMerge/>
            <w:shd w:val="clear" w:color="auto" w:fill="E5B8B7"/>
          </w:tcPr>
          <w:p w:rsidR="00A07C3D" w:rsidRPr="00A17DEF" w:rsidRDefault="00A07C3D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5B8B7"/>
          </w:tcPr>
          <w:p w:rsidR="00A07C3D" w:rsidRPr="00A17DEF" w:rsidRDefault="00442BE8" w:rsidP="001E6F8B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10:30 -11:0</w:t>
            </w:r>
            <w:r w:rsidR="00A07C3D" w:rsidRPr="00A17DE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4770" w:type="dxa"/>
            <w:shd w:val="clear" w:color="auto" w:fill="E5B8B7"/>
          </w:tcPr>
          <w:p w:rsidR="00A07C3D" w:rsidRPr="00A17DEF" w:rsidRDefault="00A07C3D" w:rsidP="001E6F8B">
            <w:pPr>
              <w:pStyle w:val="BodyTextIndent2"/>
              <w:rPr>
                <w:rFonts w:ascii="Century Gothic" w:hAnsi="Century Gothic"/>
                <w:b/>
                <w:sz w:val="22"/>
                <w:szCs w:val="22"/>
              </w:rPr>
            </w:pPr>
            <w:r w:rsidRPr="00A17DEF">
              <w:rPr>
                <w:rFonts w:ascii="Century Gothic" w:hAnsi="Century Gothic"/>
                <w:b/>
                <w:sz w:val="22"/>
                <w:szCs w:val="22"/>
              </w:rPr>
              <w:t xml:space="preserve">                BREAK </w:t>
            </w:r>
          </w:p>
        </w:tc>
        <w:tc>
          <w:tcPr>
            <w:tcW w:w="3240" w:type="dxa"/>
            <w:shd w:val="clear" w:color="auto" w:fill="E5B8B7"/>
          </w:tcPr>
          <w:p w:rsidR="00A07C3D" w:rsidRPr="00A17DEF" w:rsidRDefault="00A07C3D" w:rsidP="001A3D6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E5B8B7"/>
          </w:tcPr>
          <w:p w:rsidR="00A07C3D" w:rsidRPr="00A17DEF" w:rsidRDefault="00A07C3D" w:rsidP="001E6F8B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17DE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DRGT </w:t>
            </w:r>
          </w:p>
        </w:tc>
      </w:tr>
      <w:tr w:rsidR="00A07C3D" w:rsidRPr="00A17DEF" w:rsidTr="00B111C0">
        <w:trPr>
          <w:trHeight w:val="323"/>
        </w:trPr>
        <w:tc>
          <w:tcPr>
            <w:tcW w:w="1530" w:type="dxa"/>
            <w:vMerge/>
            <w:shd w:val="clear" w:color="auto" w:fill="EAF1DD"/>
          </w:tcPr>
          <w:p w:rsidR="00A07C3D" w:rsidRPr="00A17DEF" w:rsidRDefault="00A07C3D" w:rsidP="00E2426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AF1DD"/>
          </w:tcPr>
          <w:p w:rsidR="00A07C3D" w:rsidRPr="00A17DEF" w:rsidRDefault="00442BE8" w:rsidP="00E2426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11:0</w:t>
            </w:r>
            <w:r w:rsidR="00A07C3D">
              <w:rPr>
                <w:rFonts w:ascii="Century Gothic" w:hAnsi="Century Gothic"/>
                <w:b/>
                <w:bCs/>
                <w:sz w:val="22"/>
                <w:szCs w:val="22"/>
              </w:rPr>
              <w:t>0 – 13:0</w:t>
            </w:r>
            <w:r w:rsidR="00A07C3D" w:rsidRPr="00A17DEF">
              <w:rPr>
                <w:rFonts w:ascii="Century Gothic" w:hAnsi="Century Gothic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70" w:type="dxa"/>
            <w:shd w:val="clear" w:color="auto" w:fill="EAF1DD"/>
          </w:tcPr>
          <w:p w:rsidR="00A07C3D" w:rsidRPr="00A17DEF" w:rsidRDefault="001A3D6A" w:rsidP="00E2426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</w:t>
            </w:r>
            <w:r w:rsidR="00A07C3D" w:rsidRPr="00A17DEF">
              <w:rPr>
                <w:rFonts w:ascii="Century Gothic" w:hAnsi="Century Gothic"/>
                <w:sz w:val="22"/>
                <w:szCs w:val="22"/>
              </w:rPr>
              <w:t xml:space="preserve">Science day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presentations </w:t>
            </w:r>
          </w:p>
        </w:tc>
        <w:tc>
          <w:tcPr>
            <w:tcW w:w="3240" w:type="dxa"/>
            <w:shd w:val="clear" w:color="auto" w:fill="EAF1DD"/>
          </w:tcPr>
          <w:p w:rsidR="00A07C3D" w:rsidRPr="00A17DEF" w:rsidRDefault="001A3D6A" w:rsidP="001A3D6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CHS</w:t>
            </w:r>
          </w:p>
        </w:tc>
        <w:tc>
          <w:tcPr>
            <w:tcW w:w="2790" w:type="dxa"/>
            <w:shd w:val="clear" w:color="auto" w:fill="EAF1DD"/>
          </w:tcPr>
          <w:p w:rsidR="00A07C3D" w:rsidRPr="00A17DEF" w:rsidRDefault="00A07C3D" w:rsidP="00E24269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Makerere University Main</w:t>
            </w:r>
            <w:r w:rsidRPr="00A17DEF">
              <w:rPr>
                <w:rFonts w:ascii="Century Gothic" w:hAnsi="Century Gothic"/>
                <w:bCs/>
                <w:sz w:val="22"/>
                <w:szCs w:val="22"/>
              </w:rPr>
              <w:t xml:space="preserve"> Hall</w:t>
            </w:r>
          </w:p>
        </w:tc>
      </w:tr>
      <w:tr w:rsidR="00A07C3D" w:rsidRPr="00A17DEF" w:rsidTr="00B111C0">
        <w:trPr>
          <w:trHeight w:val="323"/>
        </w:trPr>
        <w:tc>
          <w:tcPr>
            <w:tcW w:w="1530" w:type="dxa"/>
            <w:vMerge/>
            <w:shd w:val="clear" w:color="auto" w:fill="E5B8B7"/>
          </w:tcPr>
          <w:p w:rsidR="00A07C3D" w:rsidRPr="00A17DEF" w:rsidRDefault="00A07C3D" w:rsidP="00E2426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5B8B7"/>
          </w:tcPr>
          <w:p w:rsidR="00A07C3D" w:rsidRPr="00A17DEF" w:rsidRDefault="00A07C3D" w:rsidP="00E2426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13:00 – 14:0</w:t>
            </w:r>
            <w:r w:rsidRPr="00A17DEF">
              <w:rPr>
                <w:rFonts w:ascii="Century Gothic" w:hAnsi="Century Gothic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70" w:type="dxa"/>
            <w:shd w:val="clear" w:color="auto" w:fill="E5B8B7"/>
          </w:tcPr>
          <w:p w:rsidR="00A07C3D" w:rsidRPr="00A17DEF" w:rsidRDefault="00A07C3D" w:rsidP="00E24269">
            <w:pPr>
              <w:ind w:firstLine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17DE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  LUNCH </w:t>
            </w:r>
          </w:p>
        </w:tc>
        <w:tc>
          <w:tcPr>
            <w:tcW w:w="3240" w:type="dxa"/>
            <w:shd w:val="clear" w:color="auto" w:fill="E5B8B7"/>
          </w:tcPr>
          <w:p w:rsidR="00A07C3D" w:rsidRPr="00A17DEF" w:rsidRDefault="00A07C3D" w:rsidP="001A3D6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E5B8B7"/>
          </w:tcPr>
          <w:p w:rsidR="00A07C3D" w:rsidRPr="00A17DEF" w:rsidRDefault="00A07C3D" w:rsidP="00E2426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17DE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DRGT </w:t>
            </w:r>
          </w:p>
        </w:tc>
      </w:tr>
      <w:tr w:rsidR="00A07C3D" w:rsidRPr="00A17DEF" w:rsidTr="00B111C0">
        <w:trPr>
          <w:trHeight w:val="323"/>
        </w:trPr>
        <w:tc>
          <w:tcPr>
            <w:tcW w:w="1530" w:type="dxa"/>
            <w:vMerge/>
            <w:shd w:val="clear" w:color="auto" w:fill="auto"/>
          </w:tcPr>
          <w:p w:rsidR="00A07C3D" w:rsidRPr="00A17DEF" w:rsidRDefault="00A07C3D" w:rsidP="00E2426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07C3D" w:rsidRPr="00A17DEF" w:rsidRDefault="00A07C3D" w:rsidP="00E2426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14:0</w:t>
            </w:r>
            <w:r w:rsidRPr="00A17DEF">
              <w:rPr>
                <w:rFonts w:ascii="Century Gothic" w:hAnsi="Century Gothic"/>
                <w:b/>
                <w:bCs/>
                <w:sz w:val="22"/>
                <w:szCs w:val="22"/>
              </w:rPr>
              <w:t>0 – 16:00</w:t>
            </w:r>
          </w:p>
        </w:tc>
        <w:tc>
          <w:tcPr>
            <w:tcW w:w="4770" w:type="dxa"/>
            <w:shd w:val="clear" w:color="auto" w:fill="auto"/>
          </w:tcPr>
          <w:p w:rsidR="00A07C3D" w:rsidRPr="00A17DEF" w:rsidRDefault="001A3D6A" w:rsidP="00E24269">
            <w:pPr>
              <w:ind w:firstLine="720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Science Day </w:t>
            </w:r>
            <w:r w:rsidR="00A07C3D" w:rsidRPr="00A17DEF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presentations </w:t>
            </w:r>
          </w:p>
        </w:tc>
        <w:tc>
          <w:tcPr>
            <w:tcW w:w="3240" w:type="dxa"/>
            <w:shd w:val="clear" w:color="auto" w:fill="auto"/>
          </w:tcPr>
          <w:p w:rsidR="00A07C3D" w:rsidRPr="00A17DEF" w:rsidRDefault="001A3D6A" w:rsidP="001A3D6A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       CHS</w:t>
            </w:r>
          </w:p>
        </w:tc>
        <w:tc>
          <w:tcPr>
            <w:tcW w:w="2790" w:type="dxa"/>
            <w:shd w:val="clear" w:color="auto" w:fill="auto"/>
          </w:tcPr>
          <w:p w:rsidR="00A07C3D" w:rsidRPr="00A17DEF" w:rsidRDefault="00A07C3D" w:rsidP="00E24269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Makerere University Main</w:t>
            </w:r>
            <w:r w:rsidRPr="00A17DEF">
              <w:rPr>
                <w:rFonts w:ascii="Century Gothic" w:hAnsi="Century Gothic"/>
                <w:bCs/>
                <w:sz w:val="22"/>
                <w:szCs w:val="22"/>
              </w:rPr>
              <w:t xml:space="preserve"> Hall</w:t>
            </w:r>
          </w:p>
        </w:tc>
      </w:tr>
      <w:tr w:rsidR="00A07C3D" w:rsidRPr="00A17DEF" w:rsidTr="00B111C0">
        <w:trPr>
          <w:trHeight w:val="350"/>
        </w:trPr>
        <w:tc>
          <w:tcPr>
            <w:tcW w:w="1530" w:type="dxa"/>
            <w:vMerge/>
          </w:tcPr>
          <w:p w:rsidR="00A07C3D" w:rsidRPr="00A17DEF" w:rsidRDefault="00A07C3D" w:rsidP="00E2426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07C3D" w:rsidRPr="00442BE8" w:rsidRDefault="00A07C3D" w:rsidP="00A07C3D">
            <w:pPr>
              <w:rPr>
                <w:rFonts w:ascii="Century Gothic" w:hAnsi="Century Gothic"/>
                <w:b/>
              </w:rPr>
            </w:pPr>
            <w:r w:rsidRPr="00442BE8">
              <w:rPr>
                <w:b/>
              </w:rPr>
              <w:t xml:space="preserve">18:30- 21:00 </w:t>
            </w:r>
          </w:p>
        </w:tc>
        <w:tc>
          <w:tcPr>
            <w:tcW w:w="4770" w:type="dxa"/>
          </w:tcPr>
          <w:p w:rsidR="00A07C3D" w:rsidRPr="00442BE8" w:rsidRDefault="001A3D6A" w:rsidP="001A3D6A">
            <w:pPr>
              <w:pStyle w:val="BodyTextIndent2"/>
              <w:ind w:left="-18" w:firstLine="1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</w:t>
            </w:r>
            <w:r w:rsidR="00A07C3D" w:rsidRPr="00442BE8">
              <w:rPr>
                <w:rFonts w:ascii="Century Gothic" w:hAnsi="Century Gothic"/>
              </w:rPr>
              <w:t>Reception</w:t>
            </w:r>
          </w:p>
        </w:tc>
        <w:tc>
          <w:tcPr>
            <w:tcW w:w="3240" w:type="dxa"/>
          </w:tcPr>
          <w:p w:rsidR="00A07C3D" w:rsidRPr="00442BE8" w:rsidRDefault="001A3D6A" w:rsidP="00E24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  <w:r w:rsidR="00A07C3D" w:rsidRPr="00442BE8">
              <w:rPr>
                <w:rFonts w:ascii="Century Gothic" w:hAnsi="Century Gothic"/>
              </w:rPr>
              <w:t>Embassy</w:t>
            </w:r>
          </w:p>
        </w:tc>
        <w:tc>
          <w:tcPr>
            <w:tcW w:w="2790" w:type="dxa"/>
          </w:tcPr>
          <w:p w:rsidR="00A07C3D" w:rsidRPr="00442BE8" w:rsidRDefault="00A07C3D" w:rsidP="00E24269">
            <w:pPr>
              <w:rPr>
                <w:rFonts w:ascii="Century Gothic" w:hAnsi="Century Gothic"/>
              </w:rPr>
            </w:pPr>
            <w:r w:rsidRPr="00442BE8">
              <w:rPr>
                <w:rFonts w:ascii="Century Gothic" w:hAnsi="Century Gothic"/>
              </w:rPr>
              <w:t>Residence of H.E. Ambassador, Embassy of Sweden</w:t>
            </w:r>
          </w:p>
        </w:tc>
      </w:tr>
      <w:tr w:rsidR="00442BE8" w:rsidRPr="00A17DEF" w:rsidTr="00B111C0">
        <w:trPr>
          <w:trHeight w:val="350"/>
        </w:trPr>
        <w:tc>
          <w:tcPr>
            <w:tcW w:w="1530" w:type="dxa"/>
            <w:vMerge w:val="restart"/>
          </w:tcPr>
          <w:p w:rsidR="00442BE8" w:rsidRPr="00A17DEF" w:rsidRDefault="00442BE8" w:rsidP="00442BE8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442BE8" w:rsidRPr="00A17DEF" w:rsidRDefault="00442BE8" w:rsidP="00442BE8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Tuesday, October, 2</w:t>
            </w:r>
            <w:r w:rsidRPr="00442BE8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442BE8" w:rsidRPr="00A17DEF" w:rsidRDefault="00442BE8" w:rsidP="00442BE8">
            <w:pPr>
              <w:rPr>
                <w:rFonts w:ascii="Century Gothic" w:hAnsi="Century Gothic"/>
                <w:sz w:val="22"/>
                <w:szCs w:val="22"/>
              </w:rPr>
            </w:pPr>
            <w:r w:rsidRPr="00A17DEF">
              <w:rPr>
                <w:rFonts w:ascii="Century Gothic" w:hAnsi="Century Gothic"/>
                <w:sz w:val="22"/>
                <w:szCs w:val="22"/>
              </w:rPr>
              <w:t>8:30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-</w:t>
            </w:r>
            <w:r w:rsidR="008D2943">
              <w:rPr>
                <w:rFonts w:ascii="Century Gothic" w:hAnsi="Century Gothic"/>
                <w:sz w:val="22"/>
                <w:szCs w:val="22"/>
              </w:rPr>
              <w:t>11:00</w:t>
            </w:r>
          </w:p>
        </w:tc>
        <w:tc>
          <w:tcPr>
            <w:tcW w:w="4770" w:type="dxa"/>
          </w:tcPr>
          <w:p w:rsidR="00442BE8" w:rsidRPr="00A17DEF" w:rsidRDefault="00442BE8" w:rsidP="00442BE8">
            <w:pPr>
              <w:rPr>
                <w:rFonts w:ascii="Century Gothic" w:hAnsi="Century Gothic"/>
                <w:sz w:val="22"/>
                <w:szCs w:val="22"/>
              </w:rPr>
            </w:pPr>
            <w:r w:rsidRPr="00A17DEF">
              <w:rPr>
                <w:rFonts w:ascii="Century Gothic" w:hAnsi="Century Gothic"/>
                <w:sz w:val="22"/>
                <w:szCs w:val="22"/>
              </w:rPr>
              <w:t xml:space="preserve">Discussions for Project No. 316 at CONAS </w:t>
            </w:r>
          </w:p>
        </w:tc>
        <w:tc>
          <w:tcPr>
            <w:tcW w:w="3240" w:type="dxa"/>
          </w:tcPr>
          <w:p w:rsidR="00442BE8" w:rsidRPr="00A17DEF" w:rsidRDefault="00442BE8" w:rsidP="00442BE8">
            <w:pPr>
              <w:rPr>
                <w:rFonts w:ascii="Century Gothic" w:hAnsi="Century Gothic"/>
                <w:sz w:val="22"/>
                <w:szCs w:val="22"/>
              </w:rPr>
            </w:pPr>
            <w:r w:rsidRPr="00A17DEF">
              <w:rPr>
                <w:rFonts w:ascii="Century Gothic" w:hAnsi="Century Gothic"/>
                <w:sz w:val="22"/>
                <w:szCs w:val="22"/>
              </w:rPr>
              <w:t xml:space="preserve">Dr. John Mango </w:t>
            </w:r>
            <w:r>
              <w:rPr>
                <w:rFonts w:ascii="Century Gothic" w:hAnsi="Century Gothic"/>
                <w:sz w:val="22"/>
                <w:szCs w:val="22"/>
              </w:rPr>
              <w:t>Magero</w:t>
            </w:r>
          </w:p>
        </w:tc>
        <w:tc>
          <w:tcPr>
            <w:tcW w:w="2790" w:type="dxa"/>
          </w:tcPr>
          <w:p w:rsidR="00442BE8" w:rsidRPr="00A17DEF" w:rsidRDefault="00442BE8" w:rsidP="00442BE8">
            <w:pPr>
              <w:rPr>
                <w:rFonts w:ascii="Century Gothic" w:hAnsi="Century Gothic"/>
                <w:sz w:val="22"/>
                <w:szCs w:val="22"/>
              </w:rPr>
            </w:pPr>
            <w:r w:rsidRPr="00A17DEF">
              <w:rPr>
                <w:rFonts w:ascii="Century Gothic" w:hAnsi="Century Gothic"/>
                <w:sz w:val="22"/>
                <w:szCs w:val="22"/>
              </w:rPr>
              <w:t>CONAS, Board room</w:t>
            </w:r>
          </w:p>
        </w:tc>
      </w:tr>
      <w:tr w:rsidR="00442BE8" w:rsidRPr="00A17DEF" w:rsidTr="00B111C0">
        <w:tc>
          <w:tcPr>
            <w:tcW w:w="1530" w:type="dxa"/>
            <w:vMerge/>
          </w:tcPr>
          <w:p w:rsidR="00442BE8" w:rsidRPr="00A17DEF" w:rsidRDefault="00442BE8" w:rsidP="00442BE8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442BE8" w:rsidRPr="00A17DEF" w:rsidRDefault="008D2943" w:rsidP="00442BE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11:10 -11:5</w:t>
            </w:r>
            <w:r w:rsidR="00442BE8" w:rsidRPr="00A17DEF"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  <w:tc>
          <w:tcPr>
            <w:tcW w:w="4770" w:type="dxa"/>
          </w:tcPr>
          <w:p w:rsidR="00442BE8" w:rsidRPr="00A17DEF" w:rsidRDefault="00442BE8" w:rsidP="00442BE8">
            <w:pPr>
              <w:pStyle w:val="BodyTextIndent2"/>
              <w:rPr>
                <w:rFonts w:ascii="Century Gothic" w:hAnsi="Century Gothic"/>
                <w:sz w:val="22"/>
                <w:szCs w:val="22"/>
              </w:rPr>
            </w:pPr>
            <w:r w:rsidRPr="00A17DEF">
              <w:rPr>
                <w:rFonts w:ascii="Century Gothic" w:hAnsi="Century Gothic"/>
                <w:sz w:val="22"/>
                <w:szCs w:val="22"/>
              </w:rPr>
              <w:t xml:space="preserve">Discussions for project No. 374 at the University Main Library </w:t>
            </w:r>
          </w:p>
        </w:tc>
        <w:tc>
          <w:tcPr>
            <w:tcW w:w="3240" w:type="dxa"/>
          </w:tcPr>
          <w:p w:rsidR="00442BE8" w:rsidRPr="00A17DEF" w:rsidRDefault="00442BE8" w:rsidP="00442BE8">
            <w:pPr>
              <w:rPr>
                <w:rFonts w:ascii="Century Gothic" w:hAnsi="Century Gothic"/>
                <w:sz w:val="22"/>
                <w:szCs w:val="22"/>
              </w:rPr>
            </w:pPr>
            <w:r w:rsidRPr="00A17DEF">
              <w:rPr>
                <w:rFonts w:ascii="Century Gothic" w:hAnsi="Century Gothic"/>
                <w:sz w:val="22"/>
                <w:szCs w:val="22"/>
              </w:rPr>
              <w:t>Dr. Hellen Byamugisha</w:t>
            </w:r>
          </w:p>
          <w:p w:rsidR="00442BE8" w:rsidRPr="00A17DEF" w:rsidRDefault="00442BE8" w:rsidP="00442BE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90" w:type="dxa"/>
          </w:tcPr>
          <w:p w:rsidR="00442BE8" w:rsidRPr="00A17DEF" w:rsidRDefault="00442BE8" w:rsidP="00442BE8">
            <w:pPr>
              <w:rPr>
                <w:rFonts w:ascii="Century Gothic" w:hAnsi="Century Gothic"/>
                <w:sz w:val="22"/>
                <w:szCs w:val="22"/>
              </w:rPr>
            </w:pPr>
            <w:r w:rsidRPr="00A17DEF">
              <w:rPr>
                <w:rFonts w:ascii="Century Gothic" w:hAnsi="Century Gothic"/>
                <w:sz w:val="22"/>
                <w:szCs w:val="22"/>
              </w:rPr>
              <w:t>University Library, Board room</w:t>
            </w:r>
          </w:p>
        </w:tc>
      </w:tr>
      <w:tr w:rsidR="008D2943" w:rsidRPr="00A17DEF" w:rsidTr="00B111C0">
        <w:tc>
          <w:tcPr>
            <w:tcW w:w="1530" w:type="dxa"/>
            <w:vMerge/>
          </w:tcPr>
          <w:p w:rsidR="008D2943" w:rsidRPr="00A17DEF" w:rsidRDefault="008D2943" w:rsidP="008D2943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8D2943" w:rsidRDefault="008D2943" w:rsidP="008D294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12: 00 – 12:30</w:t>
            </w:r>
          </w:p>
        </w:tc>
        <w:tc>
          <w:tcPr>
            <w:tcW w:w="4770" w:type="dxa"/>
          </w:tcPr>
          <w:p w:rsidR="008D2943" w:rsidRPr="00A17DEF" w:rsidRDefault="008D2943" w:rsidP="008D2943">
            <w:pPr>
              <w:pStyle w:val="BodyTextIndent2"/>
              <w:rPr>
                <w:rFonts w:ascii="Century Gothic" w:hAnsi="Century Gothic"/>
                <w:sz w:val="22"/>
                <w:szCs w:val="22"/>
              </w:rPr>
            </w:pPr>
            <w:r w:rsidRPr="00A17DEF">
              <w:rPr>
                <w:rFonts w:ascii="Century Gothic" w:hAnsi="Century Gothic"/>
                <w:sz w:val="22"/>
                <w:szCs w:val="22"/>
              </w:rPr>
              <w:t xml:space="preserve">Discussions for Project No. 376 at QAD </w:t>
            </w:r>
          </w:p>
        </w:tc>
        <w:tc>
          <w:tcPr>
            <w:tcW w:w="3240" w:type="dxa"/>
          </w:tcPr>
          <w:p w:rsidR="008D2943" w:rsidRPr="00A17DEF" w:rsidRDefault="008D2943" w:rsidP="008D2943">
            <w:pPr>
              <w:rPr>
                <w:rFonts w:ascii="Century Gothic" w:hAnsi="Century Gothic"/>
                <w:sz w:val="22"/>
                <w:szCs w:val="22"/>
              </w:rPr>
            </w:pPr>
            <w:r w:rsidRPr="00A17DEF">
              <w:rPr>
                <w:rFonts w:ascii="Century Gothic" w:hAnsi="Century Gothic"/>
                <w:sz w:val="22"/>
                <w:szCs w:val="22"/>
              </w:rPr>
              <w:t>Dr. Vincent Ssembatya</w:t>
            </w:r>
          </w:p>
        </w:tc>
        <w:tc>
          <w:tcPr>
            <w:tcW w:w="2790" w:type="dxa"/>
          </w:tcPr>
          <w:p w:rsidR="008D2943" w:rsidRPr="00A17DEF" w:rsidRDefault="008D2943" w:rsidP="008D2943">
            <w:pPr>
              <w:rPr>
                <w:rFonts w:ascii="Century Gothic" w:hAnsi="Century Gothic"/>
                <w:sz w:val="22"/>
                <w:szCs w:val="22"/>
              </w:rPr>
            </w:pPr>
            <w:r w:rsidRPr="00A17DEF">
              <w:rPr>
                <w:rFonts w:ascii="Century Gothic" w:hAnsi="Century Gothic"/>
                <w:sz w:val="22"/>
                <w:szCs w:val="22"/>
              </w:rPr>
              <w:t>QAD, Room 203</w:t>
            </w:r>
          </w:p>
        </w:tc>
      </w:tr>
      <w:tr w:rsidR="008D2943" w:rsidRPr="00A17DEF" w:rsidTr="00B111C0">
        <w:tc>
          <w:tcPr>
            <w:tcW w:w="1530" w:type="dxa"/>
            <w:vMerge/>
            <w:shd w:val="clear" w:color="auto" w:fill="E5B8B7"/>
          </w:tcPr>
          <w:p w:rsidR="008D2943" w:rsidRPr="00A17DEF" w:rsidRDefault="008D2943" w:rsidP="008D2943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9594"/>
          </w:tcPr>
          <w:p w:rsidR="008D2943" w:rsidRPr="00A17DEF" w:rsidRDefault="008D2943" w:rsidP="008D2943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12:30 – 14:0</w:t>
            </w:r>
            <w:r w:rsidRPr="00A17DEF">
              <w:rPr>
                <w:rFonts w:ascii="Century Gothic" w:hAnsi="Century Gothic"/>
                <w:b/>
                <w:sz w:val="22"/>
                <w:szCs w:val="22"/>
              </w:rPr>
              <w:t>0</w:t>
            </w:r>
          </w:p>
        </w:tc>
        <w:tc>
          <w:tcPr>
            <w:tcW w:w="4770" w:type="dxa"/>
            <w:shd w:val="clear" w:color="auto" w:fill="D99594"/>
          </w:tcPr>
          <w:p w:rsidR="008D2943" w:rsidRPr="00A17DEF" w:rsidRDefault="008D2943" w:rsidP="008D2943">
            <w:pPr>
              <w:pStyle w:val="BodyTextIndent2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17DEF">
              <w:rPr>
                <w:rFonts w:ascii="Century Gothic" w:hAnsi="Century Gothic"/>
                <w:b/>
                <w:sz w:val="22"/>
                <w:szCs w:val="22"/>
              </w:rPr>
              <w:t>LUNCH</w:t>
            </w:r>
          </w:p>
        </w:tc>
        <w:tc>
          <w:tcPr>
            <w:tcW w:w="3240" w:type="dxa"/>
            <w:shd w:val="clear" w:color="auto" w:fill="D99594"/>
          </w:tcPr>
          <w:p w:rsidR="008D2943" w:rsidRPr="00A17DEF" w:rsidRDefault="008D2943" w:rsidP="008D2943">
            <w:pPr>
              <w:rPr>
                <w:rFonts w:ascii="Century Gothic" w:hAnsi="Century Gothic"/>
                <w:color w:val="D99594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99594"/>
          </w:tcPr>
          <w:p w:rsidR="008D2943" w:rsidRPr="00A17DEF" w:rsidRDefault="008D2943" w:rsidP="008D2943">
            <w:pPr>
              <w:rPr>
                <w:rFonts w:ascii="Century Gothic" w:hAnsi="Century Gothic"/>
                <w:color w:val="D99594"/>
                <w:sz w:val="22"/>
                <w:szCs w:val="22"/>
              </w:rPr>
            </w:pPr>
          </w:p>
        </w:tc>
      </w:tr>
      <w:tr w:rsidR="008D2943" w:rsidRPr="00A17DEF" w:rsidTr="00B111C0">
        <w:tc>
          <w:tcPr>
            <w:tcW w:w="1530" w:type="dxa"/>
            <w:vMerge/>
          </w:tcPr>
          <w:p w:rsidR="008D2943" w:rsidRPr="00A17DEF" w:rsidRDefault="008D2943" w:rsidP="008D2943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8D2943" w:rsidRPr="00A17DEF" w:rsidRDefault="008D2943" w:rsidP="008D294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14:00 – 16:00</w:t>
            </w:r>
          </w:p>
        </w:tc>
        <w:tc>
          <w:tcPr>
            <w:tcW w:w="4770" w:type="dxa"/>
          </w:tcPr>
          <w:p w:rsidR="008D2943" w:rsidRPr="00A17DEF" w:rsidRDefault="008D2943" w:rsidP="008D2943">
            <w:pPr>
              <w:rPr>
                <w:rFonts w:ascii="Century Gothic" w:hAnsi="Century Gothic"/>
                <w:sz w:val="22"/>
                <w:szCs w:val="22"/>
              </w:rPr>
            </w:pPr>
            <w:r w:rsidRPr="00A17DEF">
              <w:rPr>
                <w:rFonts w:ascii="Century Gothic" w:hAnsi="Century Gothic"/>
                <w:sz w:val="22"/>
                <w:szCs w:val="22"/>
              </w:rPr>
              <w:t xml:space="preserve">Discussions for projects No. 331, 362 &amp; 382  at CAES &amp; GIS </w:t>
            </w:r>
          </w:p>
        </w:tc>
        <w:tc>
          <w:tcPr>
            <w:tcW w:w="3240" w:type="dxa"/>
          </w:tcPr>
          <w:p w:rsidR="008D2943" w:rsidRPr="00A17DEF" w:rsidRDefault="008D2943" w:rsidP="008D2943">
            <w:pPr>
              <w:rPr>
                <w:rFonts w:ascii="Century Gothic" w:hAnsi="Century Gothic"/>
                <w:sz w:val="22"/>
                <w:szCs w:val="22"/>
              </w:rPr>
            </w:pPr>
            <w:r w:rsidRPr="00A17DEF">
              <w:rPr>
                <w:rFonts w:ascii="Century Gothic" w:hAnsi="Century Gothic"/>
                <w:sz w:val="22"/>
                <w:szCs w:val="22"/>
              </w:rPr>
              <w:t xml:space="preserve">Dr. Y. Bamutaze, Dr. H. Talwana&amp; Dr. </w:t>
            </w:r>
            <w:r>
              <w:rPr>
                <w:rFonts w:ascii="Century Gothic" w:hAnsi="Century Gothic"/>
                <w:sz w:val="22"/>
                <w:szCs w:val="22"/>
              </w:rPr>
              <w:t>Lydia Mazzi Kayondo</w:t>
            </w:r>
          </w:p>
        </w:tc>
        <w:tc>
          <w:tcPr>
            <w:tcW w:w="2790" w:type="dxa"/>
          </w:tcPr>
          <w:p w:rsidR="008D2943" w:rsidRPr="00A17DEF" w:rsidRDefault="008D2943" w:rsidP="008D2943">
            <w:pPr>
              <w:rPr>
                <w:rFonts w:ascii="Century Gothic" w:hAnsi="Century Gothic"/>
                <w:sz w:val="22"/>
                <w:szCs w:val="22"/>
              </w:rPr>
            </w:pPr>
            <w:r w:rsidRPr="00A17DEF">
              <w:rPr>
                <w:rFonts w:ascii="Century Gothic" w:hAnsi="Century Gothic"/>
                <w:sz w:val="22"/>
                <w:szCs w:val="22"/>
              </w:rPr>
              <w:t xml:space="preserve">CAES, Board room  </w:t>
            </w:r>
          </w:p>
        </w:tc>
      </w:tr>
      <w:tr w:rsidR="008D2943" w:rsidRPr="00A17DEF" w:rsidTr="00B111C0">
        <w:trPr>
          <w:trHeight w:val="665"/>
        </w:trPr>
        <w:tc>
          <w:tcPr>
            <w:tcW w:w="1530" w:type="dxa"/>
            <w:vMerge w:val="restart"/>
          </w:tcPr>
          <w:p w:rsidR="008D2943" w:rsidRPr="00A17DEF" w:rsidRDefault="008D2943" w:rsidP="008D2943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8D2943" w:rsidRPr="00A17DEF" w:rsidRDefault="008D2943" w:rsidP="008D2943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WednesdayOctober, 3</w:t>
            </w:r>
            <w:r w:rsidRPr="00442BE8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8D2943" w:rsidRPr="00A17DEF" w:rsidRDefault="008D2943" w:rsidP="008D294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9:00 -11</w:t>
            </w:r>
            <w:r w:rsidR="008F68BE">
              <w:rPr>
                <w:rFonts w:ascii="Century Gothic" w:hAnsi="Century Gothic"/>
                <w:sz w:val="22"/>
                <w:szCs w:val="22"/>
              </w:rPr>
              <w:t>:3</w:t>
            </w:r>
            <w:r w:rsidRPr="00A17DEF">
              <w:rPr>
                <w:rFonts w:ascii="Century Gothic" w:hAnsi="Century Gothic"/>
                <w:sz w:val="22"/>
                <w:szCs w:val="22"/>
              </w:rPr>
              <w:t>0</w:t>
            </w:r>
          </w:p>
          <w:p w:rsidR="008D2943" w:rsidRPr="00A17DEF" w:rsidRDefault="008D2943" w:rsidP="008D294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770" w:type="dxa"/>
          </w:tcPr>
          <w:p w:rsidR="008D2943" w:rsidRPr="00A17DEF" w:rsidRDefault="008D2943" w:rsidP="008D2943">
            <w:pPr>
              <w:pStyle w:val="BodyTextIndent2"/>
              <w:rPr>
                <w:rFonts w:ascii="Century Gothic" w:hAnsi="Century Gothic"/>
                <w:sz w:val="22"/>
                <w:szCs w:val="22"/>
              </w:rPr>
            </w:pPr>
            <w:r w:rsidRPr="00A17DEF">
              <w:rPr>
                <w:rFonts w:ascii="Century Gothic" w:hAnsi="Century Gothic"/>
                <w:sz w:val="22"/>
                <w:szCs w:val="22"/>
              </w:rPr>
              <w:t xml:space="preserve">Discussions for projects No. 313 &amp; 2391  at CHUSS </w:t>
            </w:r>
          </w:p>
        </w:tc>
        <w:tc>
          <w:tcPr>
            <w:tcW w:w="3240" w:type="dxa"/>
          </w:tcPr>
          <w:p w:rsidR="008D2943" w:rsidRPr="00A17DEF" w:rsidRDefault="008D2943" w:rsidP="008D2943">
            <w:pPr>
              <w:rPr>
                <w:rFonts w:ascii="Century Gothic" w:hAnsi="Century Gothic"/>
                <w:sz w:val="22"/>
                <w:szCs w:val="22"/>
              </w:rPr>
            </w:pPr>
            <w:r w:rsidRPr="00A17DEF">
              <w:rPr>
                <w:rFonts w:ascii="Century Gothic" w:hAnsi="Century Gothic"/>
                <w:sz w:val="22"/>
                <w:szCs w:val="22"/>
              </w:rPr>
              <w:t>Dr. Andrew Ellias State and Dr. Consolata</w:t>
            </w:r>
            <w:r w:rsidR="008F68B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A17DEF">
              <w:rPr>
                <w:rFonts w:ascii="Century Gothic" w:hAnsi="Century Gothic"/>
                <w:sz w:val="22"/>
                <w:szCs w:val="22"/>
              </w:rPr>
              <w:t>Kabonesa</w:t>
            </w:r>
          </w:p>
        </w:tc>
        <w:tc>
          <w:tcPr>
            <w:tcW w:w="2790" w:type="dxa"/>
          </w:tcPr>
          <w:p w:rsidR="008D2943" w:rsidRPr="00A17DEF" w:rsidRDefault="008D2943" w:rsidP="008D294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School of Women and Gender Studies, Conference Hall </w:t>
            </w:r>
          </w:p>
        </w:tc>
      </w:tr>
      <w:tr w:rsidR="0004468E" w:rsidRPr="00A17DEF" w:rsidTr="00BC1F18">
        <w:tc>
          <w:tcPr>
            <w:tcW w:w="1530" w:type="dxa"/>
            <w:vMerge/>
          </w:tcPr>
          <w:p w:rsidR="0004468E" w:rsidRPr="00A17DEF" w:rsidRDefault="0004468E" w:rsidP="0004468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04468E" w:rsidRPr="00A17DEF" w:rsidRDefault="0004468E" w:rsidP="0004468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11:40 – 12:30</w:t>
            </w:r>
          </w:p>
        </w:tc>
        <w:tc>
          <w:tcPr>
            <w:tcW w:w="4770" w:type="dxa"/>
            <w:shd w:val="clear" w:color="auto" w:fill="auto"/>
          </w:tcPr>
          <w:p w:rsidR="0004468E" w:rsidRPr="00A17DEF" w:rsidRDefault="0004468E" w:rsidP="0004468E">
            <w:pPr>
              <w:pStyle w:val="BodyTextIndent2"/>
              <w:rPr>
                <w:rFonts w:ascii="Century Gothic" w:hAnsi="Century Gothic"/>
                <w:sz w:val="22"/>
                <w:szCs w:val="22"/>
              </w:rPr>
            </w:pPr>
            <w:r w:rsidRPr="00A17DEF">
              <w:rPr>
                <w:rFonts w:ascii="Century Gothic" w:hAnsi="Century Gothic"/>
                <w:sz w:val="22"/>
                <w:szCs w:val="22"/>
              </w:rPr>
              <w:t>Discussi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ons for COCIS/DICTS Project No. 381 </w:t>
            </w:r>
          </w:p>
        </w:tc>
        <w:tc>
          <w:tcPr>
            <w:tcW w:w="3240" w:type="dxa"/>
            <w:shd w:val="clear" w:color="auto" w:fill="auto"/>
          </w:tcPr>
          <w:p w:rsidR="0004468E" w:rsidRPr="00A17DEF" w:rsidRDefault="0004468E" w:rsidP="0004468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Prof. Tonny Oyana</w:t>
            </w:r>
          </w:p>
        </w:tc>
        <w:tc>
          <w:tcPr>
            <w:tcW w:w="2790" w:type="dxa"/>
            <w:shd w:val="clear" w:color="auto" w:fill="auto"/>
          </w:tcPr>
          <w:p w:rsidR="0004468E" w:rsidRPr="00A17DEF" w:rsidRDefault="0004468E" w:rsidP="0004468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RENU, Board Room</w:t>
            </w:r>
          </w:p>
        </w:tc>
      </w:tr>
      <w:tr w:rsidR="0004468E" w:rsidRPr="00A17DEF" w:rsidTr="00B111C0">
        <w:trPr>
          <w:trHeight w:val="377"/>
        </w:trPr>
        <w:tc>
          <w:tcPr>
            <w:tcW w:w="1530" w:type="dxa"/>
            <w:vMerge/>
          </w:tcPr>
          <w:p w:rsidR="0004468E" w:rsidRPr="00A17DEF" w:rsidRDefault="0004468E" w:rsidP="0004468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9594"/>
          </w:tcPr>
          <w:p w:rsidR="0004468E" w:rsidRPr="00A17DEF" w:rsidRDefault="0004468E" w:rsidP="0004468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17DEF">
              <w:rPr>
                <w:rFonts w:ascii="Century Gothic" w:hAnsi="Century Gothic"/>
                <w:b/>
                <w:sz w:val="22"/>
                <w:szCs w:val="22"/>
              </w:rPr>
              <w:t>12:40-14:00</w:t>
            </w:r>
          </w:p>
        </w:tc>
        <w:tc>
          <w:tcPr>
            <w:tcW w:w="4770" w:type="dxa"/>
            <w:shd w:val="clear" w:color="auto" w:fill="D99594"/>
          </w:tcPr>
          <w:p w:rsidR="0004468E" w:rsidRPr="00A17DEF" w:rsidRDefault="0004468E" w:rsidP="0004468E">
            <w:pPr>
              <w:pStyle w:val="BodyTextIndent2"/>
              <w:ind w:left="0" w:firstLine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17DEF">
              <w:rPr>
                <w:rFonts w:ascii="Century Gothic" w:hAnsi="Century Gothic"/>
                <w:b/>
                <w:sz w:val="22"/>
                <w:szCs w:val="22"/>
              </w:rPr>
              <w:t>LUNCH</w:t>
            </w:r>
          </w:p>
        </w:tc>
        <w:tc>
          <w:tcPr>
            <w:tcW w:w="3240" w:type="dxa"/>
            <w:shd w:val="clear" w:color="auto" w:fill="D99594"/>
          </w:tcPr>
          <w:p w:rsidR="0004468E" w:rsidRPr="00A17DEF" w:rsidRDefault="0004468E" w:rsidP="0004468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99594"/>
          </w:tcPr>
          <w:p w:rsidR="0004468E" w:rsidRPr="00A17DEF" w:rsidRDefault="0004468E" w:rsidP="0004468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4468E" w:rsidRPr="00A17DEF" w:rsidTr="00B111C0">
        <w:tc>
          <w:tcPr>
            <w:tcW w:w="1530" w:type="dxa"/>
            <w:vMerge/>
          </w:tcPr>
          <w:p w:rsidR="0004468E" w:rsidRPr="00A17DEF" w:rsidRDefault="0004468E" w:rsidP="0004468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04468E" w:rsidRPr="00A17DEF" w:rsidRDefault="0004468E" w:rsidP="0004468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14.00 – 16.30</w:t>
            </w:r>
          </w:p>
        </w:tc>
        <w:tc>
          <w:tcPr>
            <w:tcW w:w="4770" w:type="dxa"/>
          </w:tcPr>
          <w:p w:rsidR="0004468E" w:rsidRPr="00A17DEF" w:rsidRDefault="0004468E" w:rsidP="0004468E">
            <w:pPr>
              <w:pStyle w:val="BodyTextIndent2"/>
              <w:rPr>
                <w:rFonts w:ascii="Century Gothic" w:hAnsi="Century Gothic"/>
                <w:sz w:val="22"/>
                <w:szCs w:val="22"/>
              </w:rPr>
            </w:pPr>
            <w:r w:rsidRPr="00A17DEF">
              <w:rPr>
                <w:rFonts w:ascii="Century Gothic" w:hAnsi="Century Gothic"/>
                <w:sz w:val="22"/>
                <w:szCs w:val="22"/>
              </w:rPr>
              <w:t xml:space="preserve">Discussions for Projects No. 343, 344, 346 &amp; 372 at College of Health Sciences and MUCHAP </w:t>
            </w:r>
          </w:p>
        </w:tc>
        <w:tc>
          <w:tcPr>
            <w:tcW w:w="3240" w:type="dxa"/>
          </w:tcPr>
          <w:p w:rsidR="0004468E" w:rsidRPr="00A17DEF" w:rsidRDefault="0004468E" w:rsidP="0004468E">
            <w:pPr>
              <w:rPr>
                <w:rFonts w:ascii="Century Gothic" w:hAnsi="Century Gothic"/>
                <w:sz w:val="22"/>
                <w:szCs w:val="22"/>
              </w:rPr>
            </w:pPr>
            <w:r w:rsidRPr="00A17DEF">
              <w:rPr>
                <w:rFonts w:ascii="Century Gothic" w:hAnsi="Century Gothic"/>
                <w:sz w:val="22"/>
                <w:szCs w:val="22"/>
              </w:rPr>
              <w:t>Dr. Guwatudde, Prof.  J. Tumwine, Prof.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C. Obua&amp; Dr. Dan Kajungu</w:t>
            </w:r>
          </w:p>
        </w:tc>
        <w:tc>
          <w:tcPr>
            <w:tcW w:w="2790" w:type="dxa"/>
          </w:tcPr>
          <w:p w:rsidR="0004468E" w:rsidRPr="00A17DEF" w:rsidRDefault="0004468E" w:rsidP="0004468E">
            <w:pPr>
              <w:rPr>
                <w:rFonts w:ascii="Century Gothic" w:hAnsi="Century Gothic"/>
                <w:sz w:val="22"/>
                <w:szCs w:val="22"/>
              </w:rPr>
            </w:pPr>
            <w:r w:rsidRPr="00A17DEF">
              <w:rPr>
                <w:rFonts w:ascii="Century Gothic" w:hAnsi="Century Gothic"/>
                <w:sz w:val="22"/>
                <w:szCs w:val="22"/>
              </w:rPr>
              <w:t>CHS, Board Room</w:t>
            </w:r>
          </w:p>
        </w:tc>
      </w:tr>
      <w:tr w:rsidR="0004468E" w:rsidRPr="00A17DEF" w:rsidTr="00B111C0">
        <w:trPr>
          <w:trHeight w:val="575"/>
        </w:trPr>
        <w:tc>
          <w:tcPr>
            <w:tcW w:w="1530" w:type="dxa"/>
            <w:vMerge w:val="restart"/>
          </w:tcPr>
          <w:p w:rsidR="0004468E" w:rsidRPr="00A17DEF" w:rsidRDefault="0004468E" w:rsidP="0004468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Thursday, October 4</w:t>
            </w:r>
            <w:r w:rsidRPr="00A17DEF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04468E" w:rsidRPr="00A17DEF" w:rsidRDefault="0004468E" w:rsidP="0004468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9:00 -12:0</w:t>
            </w:r>
            <w:r w:rsidRPr="00A17DEF">
              <w:rPr>
                <w:rFonts w:ascii="Century Gothic" w:hAnsi="Century Gothic"/>
                <w:sz w:val="22"/>
                <w:szCs w:val="22"/>
              </w:rPr>
              <w:t>0</w:t>
            </w:r>
          </w:p>
          <w:p w:rsidR="0004468E" w:rsidRPr="00A17DEF" w:rsidRDefault="0004468E" w:rsidP="0004468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770" w:type="dxa"/>
          </w:tcPr>
          <w:p w:rsidR="0004468E" w:rsidRPr="00A17DEF" w:rsidRDefault="0004468E" w:rsidP="0004468E">
            <w:pPr>
              <w:pStyle w:val="BodyTextIndent2"/>
              <w:rPr>
                <w:rFonts w:ascii="Century Gothic" w:hAnsi="Century Gothic"/>
                <w:sz w:val="22"/>
                <w:szCs w:val="22"/>
              </w:rPr>
            </w:pPr>
            <w:r w:rsidRPr="00A17DEF">
              <w:rPr>
                <w:rFonts w:ascii="Century Gothic" w:hAnsi="Century Gothic"/>
                <w:sz w:val="22"/>
                <w:szCs w:val="22"/>
              </w:rPr>
              <w:t xml:space="preserve">Discussions for Project No. 377 at DRGT </w:t>
            </w:r>
          </w:p>
        </w:tc>
        <w:tc>
          <w:tcPr>
            <w:tcW w:w="3240" w:type="dxa"/>
          </w:tcPr>
          <w:p w:rsidR="0004468E" w:rsidRPr="00A17DEF" w:rsidRDefault="0004468E" w:rsidP="0004468E">
            <w:pPr>
              <w:rPr>
                <w:rFonts w:ascii="Century Gothic" w:hAnsi="Century Gothic"/>
                <w:sz w:val="22"/>
                <w:szCs w:val="22"/>
              </w:rPr>
            </w:pPr>
            <w:r w:rsidRPr="00A17DEF">
              <w:rPr>
                <w:rFonts w:ascii="Century Gothic" w:hAnsi="Century Gothic"/>
                <w:sz w:val="22"/>
                <w:szCs w:val="22"/>
              </w:rPr>
              <w:t>Prof. M. Buyinza</w:t>
            </w:r>
          </w:p>
        </w:tc>
        <w:tc>
          <w:tcPr>
            <w:tcW w:w="2790" w:type="dxa"/>
          </w:tcPr>
          <w:p w:rsidR="0004468E" w:rsidRPr="00A17DEF" w:rsidRDefault="0004468E" w:rsidP="0004468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QAD</w:t>
            </w:r>
            <w:r w:rsidRPr="00A17DEF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>
              <w:rPr>
                <w:rFonts w:ascii="Century Gothic" w:hAnsi="Century Gothic"/>
                <w:sz w:val="22"/>
                <w:szCs w:val="22"/>
              </w:rPr>
              <w:t>Telepresence Centre, Senate Building</w:t>
            </w:r>
          </w:p>
        </w:tc>
      </w:tr>
      <w:tr w:rsidR="0004468E" w:rsidRPr="00A17DEF" w:rsidTr="008F6D0B">
        <w:trPr>
          <w:trHeight w:val="386"/>
        </w:trPr>
        <w:tc>
          <w:tcPr>
            <w:tcW w:w="1530" w:type="dxa"/>
            <w:vMerge/>
          </w:tcPr>
          <w:p w:rsidR="0004468E" w:rsidRPr="00A17DEF" w:rsidRDefault="0004468E" w:rsidP="0004468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5B8B7"/>
          </w:tcPr>
          <w:p w:rsidR="0004468E" w:rsidRPr="00A17DEF" w:rsidRDefault="0004468E" w:rsidP="0004468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17DEF">
              <w:rPr>
                <w:rFonts w:ascii="Century Gothic" w:hAnsi="Century Gothic"/>
                <w:b/>
                <w:sz w:val="22"/>
                <w:szCs w:val="22"/>
              </w:rPr>
              <w:t>12.00-13.30</w:t>
            </w:r>
          </w:p>
        </w:tc>
        <w:tc>
          <w:tcPr>
            <w:tcW w:w="4770" w:type="dxa"/>
            <w:shd w:val="clear" w:color="auto" w:fill="E5B8B7"/>
          </w:tcPr>
          <w:p w:rsidR="0004468E" w:rsidRPr="00A17DEF" w:rsidRDefault="0004468E" w:rsidP="0004468E">
            <w:pPr>
              <w:pStyle w:val="BodyTextIndent2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17DEF">
              <w:rPr>
                <w:rFonts w:ascii="Century Gothic" w:hAnsi="Century Gothic"/>
                <w:b/>
                <w:sz w:val="22"/>
                <w:szCs w:val="22"/>
              </w:rPr>
              <w:t>LUNCH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BREAK </w:t>
            </w:r>
          </w:p>
        </w:tc>
        <w:tc>
          <w:tcPr>
            <w:tcW w:w="3240" w:type="dxa"/>
            <w:shd w:val="clear" w:color="auto" w:fill="E5B8B7"/>
          </w:tcPr>
          <w:p w:rsidR="0004468E" w:rsidRPr="00A17DEF" w:rsidRDefault="0004468E" w:rsidP="0004468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E5B8B7"/>
          </w:tcPr>
          <w:p w:rsidR="0004468E" w:rsidRPr="00A17DEF" w:rsidRDefault="0004468E" w:rsidP="0004468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4468E" w:rsidRPr="00A17DEF" w:rsidTr="00184908">
        <w:trPr>
          <w:trHeight w:val="827"/>
        </w:trPr>
        <w:tc>
          <w:tcPr>
            <w:tcW w:w="1530" w:type="dxa"/>
          </w:tcPr>
          <w:p w:rsidR="0004468E" w:rsidRPr="00A17DEF" w:rsidRDefault="0004468E" w:rsidP="0004468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4468E" w:rsidRPr="008F68BE" w:rsidRDefault="0004468E" w:rsidP="0004468E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1:30 – 16:0</w:t>
            </w:r>
            <w:r w:rsidRPr="00A17DEF"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  <w:tc>
          <w:tcPr>
            <w:tcW w:w="4770" w:type="dxa"/>
            <w:shd w:val="clear" w:color="auto" w:fill="auto"/>
          </w:tcPr>
          <w:p w:rsidR="0004468E" w:rsidRPr="00A17DEF" w:rsidRDefault="0004468E" w:rsidP="0004468E">
            <w:pPr>
              <w:pStyle w:val="BodyTextIndent2"/>
              <w:rPr>
                <w:rFonts w:ascii="Century Gothic" w:hAnsi="Century Gothic"/>
                <w:sz w:val="22"/>
                <w:szCs w:val="22"/>
              </w:rPr>
            </w:pPr>
            <w:r w:rsidRPr="00A17DEF">
              <w:rPr>
                <w:rFonts w:ascii="Century Gothic" w:hAnsi="Century Gothic"/>
                <w:sz w:val="22"/>
                <w:szCs w:val="22"/>
              </w:rPr>
              <w:t>Discussi</w:t>
            </w:r>
            <w:r w:rsidR="0072230F">
              <w:rPr>
                <w:rFonts w:ascii="Century Gothic" w:hAnsi="Century Gothic"/>
                <w:sz w:val="22"/>
                <w:szCs w:val="22"/>
              </w:rPr>
              <w:t xml:space="preserve">ons for Projects No. 317, 321 and </w:t>
            </w:r>
            <w:bookmarkStart w:id="0" w:name="_GoBack"/>
            <w:bookmarkEnd w:id="0"/>
            <w:r w:rsidR="0072230F">
              <w:rPr>
                <w:rFonts w:ascii="Century Gothic" w:hAnsi="Century Gothic"/>
                <w:sz w:val="22"/>
                <w:szCs w:val="22"/>
              </w:rPr>
              <w:t>334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A17DEF">
              <w:rPr>
                <w:rFonts w:ascii="Century Gothic" w:hAnsi="Century Gothic"/>
                <w:sz w:val="22"/>
                <w:szCs w:val="22"/>
              </w:rPr>
              <w:t xml:space="preserve">at COCIS </w:t>
            </w:r>
          </w:p>
        </w:tc>
        <w:tc>
          <w:tcPr>
            <w:tcW w:w="3240" w:type="dxa"/>
            <w:shd w:val="clear" w:color="auto" w:fill="auto"/>
          </w:tcPr>
          <w:p w:rsidR="0004468E" w:rsidRPr="00A17DEF" w:rsidRDefault="0004468E" w:rsidP="0004468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Dr. E. Bainomugisha, Dr. G. Maiga and Dr. G. Kiyingi</w:t>
            </w:r>
          </w:p>
        </w:tc>
        <w:tc>
          <w:tcPr>
            <w:tcW w:w="2790" w:type="dxa"/>
            <w:shd w:val="clear" w:color="auto" w:fill="auto"/>
          </w:tcPr>
          <w:p w:rsidR="0004468E" w:rsidRPr="00A17DEF" w:rsidRDefault="0004468E" w:rsidP="0004468E">
            <w:pPr>
              <w:rPr>
                <w:rFonts w:ascii="Century Gothic" w:hAnsi="Century Gothic"/>
                <w:sz w:val="22"/>
                <w:szCs w:val="22"/>
              </w:rPr>
            </w:pPr>
            <w:r w:rsidRPr="00A17DEF">
              <w:rPr>
                <w:rFonts w:ascii="Century Gothic" w:hAnsi="Century Gothic"/>
                <w:sz w:val="22"/>
                <w:szCs w:val="22"/>
              </w:rPr>
              <w:t>COCIS –Block A, Level 4, Conference Room</w:t>
            </w:r>
          </w:p>
        </w:tc>
      </w:tr>
      <w:tr w:rsidR="0004468E" w:rsidRPr="00A17DEF" w:rsidTr="00342BF0">
        <w:trPr>
          <w:trHeight w:val="549"/>
        </w:trPr>
        <w:tc>
          <w:tcPr>
            <w:tcW w:w="1530" w:type="dxa"/>
            <w:vMerge w:val="restart"/>
          </w:tcPr>
          <w:p w:rsidR="0004468E" w:rsidRPr="00A17DEF" w:rsidRDefault="0004468E" w:rsidP="0004468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Friday, October 5</w:t>
            </w:r>
            <w:r w:rsidRPr="00A17DEF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04468E" w:rsidRPr="00A17DEF" w:rsidRDefault="0004468E" w:rsidP="0004468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10:00 -11:30 </w:t>
            </w:r>
          </w:p>
        </w:tc>
        <w:tc>
          <w:tcPr>
            <w:tcW w:w="4770" w:type="dxa"/>
          </w:tcPr>
          <w:p w:rsidR="0004468E" w:rsidRPr="00A17DEF" w:rsidRDefault="0004468E" w:rsidP="0004468E">
            <w:pPr>
              <w:pStyle w:val="BodyTextIndent2"/>
              <w:rPr>
                <w:rFonts w:ascii="Century Gothic" w:hAnsi="Century Gothic"/>
                <w:sz w:val="22"/>
                <w:szCs w:val="22"/>
              </w:rPr>
            </w:pPr>
            <w:r w:rsidRPr="00A17DEF">
              <w:rPr>
                <w:rFonts w:ascii="Century Gothic" w:hAnsi="Century Gothic"/>
                <w:sz w:val="22"/>
                <w:szCs w:val="22"/>
              </w:rPr>
              <w:t xml:space="preserve">Wrap up meeting and way forward </w:t>
            </w:r>
          </w:p>
        </w:tc>
        <w:tc>
          <w:tcPr>
            <w:tcW w:w="3240" w:type="dxa"/>
          </w:tcPr>
          <w:p w:rsidR="0004468E" w:rsidRPr="00A17DEF" w:rsidRDefault="0004468E" w:rsidP="0004468E">
            <w:pPr>
              <w:rPr>
                <w:rFonts w:ascii="Century Gothic" w:hAnsi="Century Gothic"/>
                <w:sz w:val="22"/>
                <w:szCs w:val="22"/>
              </w:rPr>
            </w:pPr>
            <w:r w:rsidRPr="00A17DEF">
              <w:rPr>
                <w:rFonts w:ascii="Century Gothic" w:hAnsi="Century Gothic"/>
                <w:sz w:val="22"/>
                <w:szCs w:val="22"/>
              </w:rPr>
              <w:t>All PIs</w:t>
            </w:r>
          </w:p>
        </w:tc>
        <w:tc>
          <w:tcPr>
            <w:tcW w:w="2790" w:type="dxa"/>
          </w:tcPr>
          <w:p w:rsidR="0004468E" w:rsidRPr="00A17DEF" w:rsidRDefault="0004468E" w:rsidP="0004468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QAD</w:t>
            </w:r>
            <w:r w:rsidRPr="00A17DEF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>
              <w:rPr>
                <w:rFonts w:ascii="Century Gothic" w:hAnsi="Century Gothic"/>
                <w:sz w:val="22"/>
                <w:szCs w:val="22"/>
              </w:rPr>
              <w:t>Telepresence Centre, Senate Building</w:t>
            </w:r>
          </w:p>
        </w:tc>
      </w:tr>
      <w:tr w:rsidR="0004468E" w:rsidRPr="00A17DEF" w:rsidTr="00B111C0">
        <w:trPr>
          <w:trHeight w:val="323"/>
        </w:trPr>
        <w:tc>
          <w:tcPr>
            <w:tcW w:w="1530" w:type="dxa"/>
            <w:vMerge/>
          </w:tcPr>
          <w:p w:rsidR="0004468E" w:rsidRPr="00A17DEF" w:rsidRDefault="0004468E" w:rsidP="0004468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7CAAC"/>
          </w:tcPr>
          <w:p w:rsidR="0004468E" w:rsidRPr="00A17DEF" w:rsidRDefault="0004468E" w:rsidP="0004468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17DEF">
              <w:rPr>
                <w:rFonts w:ascii="Century Gothic" w:hAnsi="Century Gothic"/>
                <w:b/>
                <w:sz w:val="22"/>
                <w:szCs w:val="22"/>
              </w:rPr>
              <w:t>13:00</w:t>
            </w:r>
          </w:p>
        </w:tc>
        <w:tc>
          <w:tcPr>
            <w:tcW w:w="4770" w:type="dxa"/>
            <w:shd w:val="clear" w:color="auto" w:fill="F7CAAC"/>
          </w:tcPr>
          <w:p w:rsidR="0004468E" w:rsidRPr="00A17DEF" w:rsidRDefault="0004468E" w:rsidP="0004468E">
            <w:pPr>
              <w:pStyle w:val="BodyTextIndent2"/>
              <w:rPr>
                <w:rFonts w:ascii="Century Gothic" w:hAnsi="Century Gothic"/>
                <w:b/>
                <w:sz w:val="22"/>
                <w:szCs w:val="22"/>
              </w:rPr>
            </w:pPr>
            <w:r w:rsidRPr="00A17DEF">
              <w:rPr>
                <w:rFonts w:ascii="Century Gothic" w:hAnsi="Century Gothic"/>
                <w:b/>
                <w:bCs/>
                <w:sz w:val="22"/>
                <w:szCs w:val="22"/>
              </w:rPr>
              <w:t>LUNCH AND DEPARTURE</w:t>
            </w:r>
          </w:p>
        </w:tc>
        <w:tc>
          <w:tcPr>
            <w:tcW w:w="3240" w:type="dxa"/>
            <w:shd w:val="clear" w:color="auto" w:fill="F7CAAC"/>
          </w:tcPr>
          <w:p w:rsidR="0004468E" w:rsidRPr="00A17DEF" w:rsidRDefault="0004468E" w:rsidP="0004468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7CAAC"/>
          </w:tcPr>
          <w:p w:rsidR="0004468E" w:rsidRPr="00A17DEF" w:rsidRDefault="0004468E" w:rsidP="0004468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3805E1" w:rsidRPr="00A17DEF" w:rsidRDefault="00163A13" w:rsidP="00163A13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A17DEF">
        <w:rPr>
          <w:rFonts w:ascii="Century Gothic" w:hAnsi="Century Gothic"/>
          <w:b/>
          <w:sz w:val="20"/>
          <w:szCs w:val="20"/>
        </w:rPr>
        <w:t>KEY:</w:t>
      </w:r>
    </w:p>
    <w:p w:rsidR="00670ACC" w:rsidRPr="00A17DEF" w:rsidRDefault="00670ACC" w:rsidP="00163A13">
      <w:pPr>
        <w:spacing w:line="276" w:lineRule="auto"/>
        <w:rPr>
          <w:rFonts w:ascii="Century Gothic" w:hAnsi="Century Gothic"/>
          <w:sz w:val="20"/>
          <w:szCs w:val="20"/>
        </w:rPr>
        <w:sectPr w:rsidR="00670ACC" w:rsidRPr="00A17DEF" w:rsidSect="00A07C3D">
          <w:headerReference w:type="default" r:id="rId8"/>
          <w:footerReference w:type="default" r:id="rId9"/>
          <w:pgSz w:w="15840" w:h="12240" w:orient="landscape"/>
          <w:pgMar w:top="1530" w:right="1440" w:bottom="1800" w:left="1440" w:header="720" w:footer="720" w:gutter="0"/>
          <w:cols w:space="720"/>
          <w:docGrid w:linePitch="360"/>
        </w:sectPr>
      </w:pPr>
    </w:p>
    <w:p w:rsidR="00613E77" w:rsidRPr="00A17DEF" w:rsidRDefault="00613E77" w:rsidP="00163A13">
      <w:pPr>
        <w:spacing w:line="276" w:lineRule="auto"/>
        <w:rPr>
          <w:rFonts w:ascii="Century Gothic" w:hAnsi="Century Gothic"/>
          <w:sz w:val="20"/>
          <w:szCs w:val="20"/>
        </w:rPr>
      </w:pPr>
      <w:r w:rsidRPr="00A17DEF">
        <w:rPr>
          <w:rFonts w:ascii="Century Gothic" w:hAnsi="Century Gothic"/>
          <w:sz w:val="20"/>
          <w:szCs w:val="20"/>
        </w:rPr>
        <w:lastRenderedPageBreak/>
        <w:t xml:space="preserve">CAES – College of Agriculture and Environmental Sciences </w:t>
      </w:r>
    </w:p>
    <w:p w:rsidR="00613E77" w:rsidRPr="00A17DEF" w:rsidRDefault="00613E77" w:rsidP="00163A13">
      <w:pPr>
        <w:spacing w:line="276" w:lineRule="auto"/>
        <w:rPr>
          <w:rFonts w:ascii="Century Gothic" w:hAnsi="Century Gothic"/>
          <w:sz w:val="20"/>
          <w:szCs w:val="20"/>
        </w:rPr>
      </w:pPr>
      <w:r w:rsidRPr="00A17DEF">
        <w:rPr>
          <w:rFonts w:ascii="Century Gothic" w:hAnsi="Century Gothic"/>
          <w:sz w:val="20"/>
          <w:szCs w:val="20"/>
        </w:rPr>
        <w:t xml:space="preserve">CHS – College of Health Sciences </w:t>
      </w:r>
    </w:p>
    <w:p w:rsidR="00613E77" w:rsidRPr="00A17DEF" w:rsidRDefault="00613E77" w:rsidP="00163A13">
      <w:pPr>
        <w:spacing w:line="276" w:lineRule="auto"/>
        <w:rPr>
          <w:rFonts w:ascii="Century Gothic" w:hAnsi="Century Gothic"/>
          <w:sz w:val="20"/>
          <w:szCs w:val="20"/>
        </w:rPr>
      </w:pPr>
      <w:r w:rsidRPr="00A17DEF">
        <w:rPr>
          <w:rFonts w:ascii="Century Gothic" w:hAnsi="Century Gothic"/>
          <w:sz w:val="20"/>
          <w:szCs w:val="20"/>
        </w:rPr>
        <w:t xml:space="preserve">CHUSS – College of Humanities and Social Sciences </w:t>
      </w:r>
    </w:p>
    <w:p w:rsidR="00613E77" w:rsidRPr="00A17DEF" w:rsidRDefault="00613E77" w:rsidP="00163A13">
      <w:pPr>
        <w:spacing w:line="276" w:lineRule="auto"/>
        <w:rPr>
          <w:rFonts w:ascii="Century Gothic" w:hAnsi="Century Gothic"/>
          <w:sz w:val="20"/>
          <w:szCs w:val="20"/>
        </w:rPr>
      </w:pPr>
      <w:r w:rsidRPr="00A17DEF">
        <w:rPr>
          <w:rFonts w:ascii="Century Gothic" w:hAnsi="Century Gothic"/>
          <w:sz w:val="20"/>
          <w:szCs w:val="20"/>
        </w:rPr>
        <w:t xml:space="preserve">COCIS – College of Computing and Information Sciences </w:t>
      </w:r>
    </w:p>
    <w:p w:rsidR="00613E77" w:rsidRPr="00A17DEF" w:rsidRDefault="00613E77" w:rsidP="00163A13">
      <w:pPr>
        <w:spacing w:line="276" w:lineRule="auto"/>
        <w:rPr>
          <w:rFonts w:ascii="Century Gothic" w:hAnsi="Century Gothic"/>
          <w:sz w:val="20"/>
          <w:szCs w:val="20"/>
        </w:rPr>
      </w:pPr>
      <w:r w:rsidRPr="00A17DEF">
        <w:rPr>
          <w:rFonts w:ascii="Century Gothic" w:hAnsi="Century Gothic"/>
          <w:sz w:val="20"/>
          <w:szCs w:val="20"/>
        </w:rPr>
        <w:t xml:space="preserve">CONAS – College of Natural Sciences </w:t>
      </w:r>
    </w:p>
    <w:p w:rsidR="00613E77" w:rsidRPr="00A17DEF" w:rsidRDefault="00613E77" w:rsidP="00163A13">
      <w:pPr>
        <w:spacing w:line="276" w:lineRule="auto"/>
        <w:rPr>
          <w:rFonts w:ascii="Century Gothic" w:hAnsi="Century Gothic"/>
          <w:sz w:val="20"/>
          <w:szCs w:val="20"/>
        </w:rPr>
      </w:pPr>
      <w:r w:rsidRPr="00A17DEF">
        <w:rPr>
          <w:rFonts w:ascii="Century Gothic" w:hAnsi="Century Gothic"/>
          <w:sz w:val="20"/>
          <w:szCs w:val="20"/>
        </w:rPr>
        <w:t xml:space="preserve">DICTS – Directorate of Information and Communication Technology Systems </w:t>
      </w:r>
    </w:p>
    <w:p w:rsidR="00613E77" w:rsidRPr="00A17DEF" w:rsidRDefault="00613E77" w:rsidP="00163A13">
      <w:pPr>
        <w:spacing w:line="276" w:lineRule="auto"/>
        <w:rPr>
          <w:rFonts w:ascii="Century Gothic" w:hAnsi="Century Gothic"/>
          <w:sz w:val="20"/>
          <w:szCs w:val="20"/>
        </w:rPr>
      </w:pPr>
      <w:r w:rsidRPr="00A17DEF">
        <w:rPr>
          <w:rFonts w:ascii="Century Gothic" w:hAnsi="Century Gothic"/>
          <w:sz w:val="20"/>
          <w:szCs w:val="20"/>
        </w:rPr>
        <w:t xml:space="preserve">DRGT – Directorate of Research and Graduate Training </w:t>
      </w:r>
    </w:p>
    <w:p w:rsidR="00613E77" w:rsidRPr="00A17DEF" w:rsidRDefault="00613E77" w:rsidP="00163A13">
      <w:pPr>
        <w:spacing w:line="276" w:lineRule="auto"/>
        <w:rPr>
          <w:rFonts w:ascii="Century Gothic" w:hAnsi="Century Gothic"/>
          <w:sz w:val="20"/>
          <w:szCs w:val="20"/>
        </w:rPr>
      </w:pPr>
      <w:r w:rsidRPr="00A17DEF">
        <w:rPr>
          <w:rFonts w:ascii="Century Gothic" w:hAnsi="Century Gothic"/>
          <w:sz w:val="20"/>
          <w:szCs w:val="20"/>
        </w:rPr>
        <w:t xml:space="preserve">GIS – Geographical Information Systems </w:t>
      </w:r>
    </w:p>
    <w:p w:rsidR="00613E77" w:rsidRPr="00A17DEF" w:rsidRDefault="00613E77" w:rsidP="00163A13">
      <w:pPr>
        <w:spacing w:line="276" w:lineRule="auto"/>
        <w:rPr>
          <w:rFonts w:ascii="Century Gothic" w:hAnsi="Century Gothic"/>
          <w:sz w:val="20"/>
          <w:szCs w:val="20"/>
        </w:rPr>
      </w:pPr>
      <w:r w:rsidRPr="00A17DEF">
        <w:rPr>
          <w:rFonts w:ascii="Century Gothic" w:hAnsi="Century Gothic"/>
          <w:sz w:val="20"/>
          <w:szCs w:val="20"/>
        </w:rPr>
        <w:lastRenderedPageBreak/>
        <w:t>MUCHAP – Makerere University C</w:t>
      </w:r>
      <w:r w:rsidR="008F6D0B">
        <w:rPr>
          <w:rFonts w:ascii="Century Gothic" w:hAnsi="Century Gothic"/>
          <w:sz w:val="20"/>
          <w:szCs w:val="20"/>
        </w:rPr>
        <w:t xml:space="preserve">entre for Health and Population </w:t>
      </w:r>
      <w:r w:rsidRPr="00A17DEF">
        <w:rPr>
          <w:rFonts w:ascii="Century Gothic" w:hAnsi="Century Gothic"/>
          <w:sz w:val="20"/>
          <w:szCs w:val="20"/>
        </w:rPr>
        <w:t xml:space="preserve">Research </w:t>
      </w:r>
    </w:p>
    <w:p w:rsidR="00613E77" w:rsidRPr="00A17DEF" w:rsidRDefault="00613E77" w:rsidP="00163A13">
      <w:pPr>
        <w:spacing w:line="276" w:lineRule="auto"/>
        <w:rPr>
          <w:rFonts w:ascii="Century Gothic" w:hAnsi="Century Gothic"/>
          <w:sz w:val="20"/>
          <w:szCs w:val="20"/>
        </w:rPr>
      </w:pPr>
      <w:r w:rsidRPr="00A17DEF">
        <w:rPr>
          <w:rFonts w:ascii="Century Gothic" w:hAnsi="Century Gothic"/>
          <w:sz w:val="20"/>
          <w:szCs w:val="20"/>
        </w:rPr>
        <w:t xml:space="preserve">QAD – Directorate of Quality Assurance </w:t>
      </w:r>
    </w:p>
    <w:sectPr w:rsidR="00613E77" w:rsidRPr="00A17DEF" w:rsidSect="008F6D0B">
      <w:type w:val="continuous"/>
      <w:pgSz w:w="15840" w:h="12240" w:orient="landscape"/>
      <w:pgMar w:top="1440" w:right="1166" w:bottom="1800" w:left="1440" w:header="720" w:footer="720" w:gutter="0"/>
      <w:cols w:num="2" w:space="2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CC" w:rsidRDefault="008466CC">
      <w:r>
        <w:separator/>
      </w:r>
    </w:p>
  </w:endnote>
  <w:endnote w:type="continuationSeparator" w:id="0">
    <w:p w:rsidR="008466CC" w:rsidRDefault="0084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C9" w:rsidRDefault="000226C9">
    <w:pPr>
      <w:pStyle w:val="Footer"/>
      <w:rPr>
        <w:lang w:val="sv-SE"/>
      </w:rPr>
    </w:pPr>
    <w:r>
      <w:rPr>
        <w:lang w:val="sv-SE"/>
      </w:rPr>
      <w:tab/>
    </w:r>
    <w:r>
      <w:rPr>
        <w:lang w:val="sv-SE"/>
      </w:rPr>
      <w:tab/>
    </w:r>
    <w:r w:rsidR="009B6176">
      <w:rPr>
        <w:lang w:val="sv-SE"/>
      </w:rPr>
      <w:fldChar w:fldCharType="begin"/>
    </w:r>
    <w:r>
      <w:rPr>
        <w:lang w:val="sv-SE"/>
      </w:rPr>
      <w:instrText xml:space="preserve"> DATE \@ "yyyy-MM-dd" </w:instrText>
    </w:r>
    <w:r w:rsidR="009B6176">
      <w:rPr>
        <w:lang w:val="sv-SE"/>
      </w:rPr>
      <w:fldChar w:fldCharType="separate"/>
    </w:r>
    <w:r w:rsidR="0072230F">
      <w:rPr>
        <w:noProof/>
        <w:lang w:val="sv-SE"/>
      </w:rPr>
      <w:t>2018-09-12</w:t>
    </w:r>
    <w:r w:rsidR="009B6176">
      <w:rPr>
        <w:lang w:val="sv-SE"/>
      </w:rPr>
      <w:fldChar w:fldCharType="end"/>
    </w:r>
  </w:p>
  <w:p w:rsidR="00124681" w:rsidRDefault="0012468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CC" w:rsidRDefault="008466CC">
      <w:r>
        <w:separator/>
      </w:r>
    </w:p>
  </w:footnote>
  <w:footnote w:type="continuationSeparator" w:id="0">
    <w:p w:rsidR="008466CC" w:rsidRDefault="0084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C9" w:rsidRDefault="000226C9">
    <w:pPr>
      <w:pStyle w:val="Header"/>
      <w:rPr>
        <w:lang w:val="sv-SE"/>
      </w:rPr>
    </w:pPr>
    <w:r>
      <w:rPr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B060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042AF"/>
    <w:multiLevelType w:val="hybridMultilevel"/>
    <w:tmpl w:val="2F1A4C82"/>
    <w:lvl w:ilvl="0" w:tplc="1534AC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23A96"/>
    <w:multiLevelType w:val="hybridMultilevel"/>
    <w:tmpl w:val="0AA6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44270"/>
    <w:multiLevelType w:val="hybridMultilevel"/>
    <w:tmpl w:val="97F8AFA0"/>
    <w:lvl w:ilvl="0" w:tplc="8FC85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D2D66"/>
    <w:multiLevelType w:val="hybridMultilevel"/>
    <w:tmpl w:val="A7167E5A"/>
    <w:lvl w:ilvl="0" w:tplc="181EB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32B3C"/>
    <w:multiLevelType w:val="hybridMultilevel"/>
    <w:tmpl w:val="842CF246"/>
    <w:lvl w:ilvl="0" w:tplc="E5A69D8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1E93"/>
    <w:multiLevelType w:val="hybridMultilevel"/>
    <w:tmpl w:val="5554078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529FB"/>
    <w:multiLevelType w:val="hybridMultilevel"/>
    <w:tmpl w:val="BF0CD52C"/>
    <w:lvl w:ilvl="0" w:tplc="24BA76A2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8" w15:restartNumberingAfterBreak="0">
    <w:nsid w:val="51130301"/>
    <w:multiLevelType w:val="hybridMultilevel"/>
    <w:tmpl w:val="D428BD08"/>
    <w:lvl w:ilvl="0" w:tplc="4A5050A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86441"/>
    <w:multiLevelType w:val="hybridMultilevel"/>
    <w:tmpl w:val="F254458A"/>
    <w:lvl w:ilvl="0" w:tplc="04BE408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96B5F"/>
    <w:multiLevelType w:val="hybridMultilevel"/>
    <w:tmpl w:val="B230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F136A"/>
    <w:multiLevelType w:val="hybridMultilevel"/>
    <w:tmpl w:val="C8D2947A"/>
    <w:lvl w:ilvl="0" w:tplc="8D64D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84331"/>
    <w:multiLevelType w:val="hybridMultilevel"/>
    <w:tmpl w:val="C64AC1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B304F"/>
    <w:multiLevelType w:val="hybridMultilevel"/>
    <w:tmpl w:val="8FA42116"/>
    <w:lvl w:ilvl="0" w:tplc="C602C75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24762"/>
    <w:multiLevelType w:val="hybridMultilevel"/>
    <w:tmpl w:val="F33ABA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A6757"/>
    <w:multiLevelType w:val="hybridMultilevel"/>
    <w:tmpl w:val="13424CAE"/>
    <w:lvl w:ilvl="0" w:tplc="7E32E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2"/>
  </w:num>
  <w:num w:numId="5">
    <w:abstractNumId w:val="9"/>
  </w:num>
  <w:num w:numId="6">
    <w:abstractNumId w:val="11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3"/>
  </w:num>
  <w:num w:numId="13">
    <w:abstractNumId w:val="0"/>
  </w:num>
  <w:num w:numId="14">
    <w:abstractNumId w:val="1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81"/>
    <w:rsid w:val="00021074"/>
    <w:rsid w:val="000226C9"/>
    <w:rsid w:val="0003591E"/>
    <w:rsid w:val="0004468E"/>
    <w:rsid w:val="000720B4"/>
    <w:rsid w:val="000813FE"/>
    <w:rsid w:val="00097384"/>
    <w:rsid w:val="000B693B"/>
    <w:rsid w:val="000C0B70"/>
    <w:rsid w:val="000C7523"/>
    <w:rsid w:val="000C7BED"/>
    <w:rsid w:val="000E6FD2"/>
    <w:rsid w:val="000F27F4"/>
    <w:rsid w:val="00107AC1"/>
    <w:rsid w:val="00115FD9"/>
    <w:rsid w:val="00121AD6"/>
    <w:rsid w:val="00124681"/>
    <w:rsid w:val="00140A1B"/>
    <w:rsid w:val="00146A92"/>
    <w:rsid w:val="00150225"/>
    <w:rsid w:val="00152D15"/>
    <w:rsid w:val="00157A8B"/>
    <w:rsid w:val="00163A13"/>
    <w:rsid w:val="00166F7A"/>
    <w:rsid w:val="00171261"/>
    <w:rsid w:val="001754F1"/>
    <w:rsid w:val="00184908"/>
    <w:rsid w:val="0019232E"/>
    <w:rsid w:val="0019299C"/>
    <w:rsid w:val="0019557E"/>
    <w:rsid w:val="001A3D6A"/>
    <w:rsid w:val="001B16C4"/>
    <w:rsid w:val="001B2538"/>
    <w:rsid w:val="001D4C83"/>
    <w:rsid w:val="001E6E46"/>
    <w:rsid w:val="001E6F8B"/>
    <w:rsid w:val="001E70C0"/>
    <w:rsid w:val="00204BA4"/>
    <w:rsid w:val="00204C1C"/>
    <w:rsid w:val="0020584E"/>
    <w:rsid w:val="00207616"/>
    <w:rsid w:val="00213368"/>
    <w:rsid w:val="002238E6"/>
    <w:rsid w:val="0023137D"/>
    <w:rsid w:val="00246EF7"/>
    <w:rsid w:val="00256E19"/>
    <w:rsid w:val="00270C0D"/>
    <w:rsid w:val="00272D03"/>
    <w:rsid w:val="002A7497"/>
    <w:rsid w:val="002D1FC2"/>
    <w:rsid w:val="002D58EB"/>
    <w:rsid w:val="002F304E"/>
    <w:rsid w:val="002F5FA9"/>
    <w:rsid w:val="002F70F1"/>
    <w:rsid w:val="003129BA"/>
    <w:rsid w:val="00314B90"/>
    <w:rsid w:val="00320ED0"/>
    <w:rsid w:val="00343461"/>
    <w:rsid w:val="00346D5E"/>
    <w:rsid w:val="00355896"/>
    <w:rsid w:val="00366995"/>
    <w:rsid w:val="003738B5"/>
    <w:rsid w:val="003775EB"/>
    <w:rsid w:val="003805E1"/>
    <w:rsid w:val="00382A88"/>
    <w:rsid w:val="003A2535"/>
    <w:rsid w:val="003A4356"/>
    <w:rsid w:val="003B1D78"/>
    <w:rsid w:val="003B58F1"/>
    <w:rsid w:val="003B771E"/>
    <w:rsid w:val="003D32AB"/>
    <w:rsid w:val="003F73FF"/>
    <w:rsid w:val="00401128"/>
    <w:rsid w:val="004053DB"/>
    <w:rsid w:val="00414034"/>
    <w:rsid w:val="00421BE0"/>
    <w:rsid w:val="00421F46"/>
    <w:rsid w:val="004242A5"/>
    <w:rsid w:val="004429BF"/>
    <w:rsid w:val="00442BE8"/>
    <w:rsid w:val="004515E7"/>
    <w:rsid w:val="004537BF"/>
    <w:rsid w:val="00453F17"/>
    <w:rsid w:val="004B4420"/>
    <w:rsid w:val="004B55B6"/>
    <w:rsid w:val="004C309C"/>
    <w:rsid w:val="004C5157"/>
    <w:rsid w:val="004C55B8"/>
    <w:rsid w:val="004E5D84"/>
    <w:rsid w:val="00511F20"/>
    <w:rsid w:val="00516574"/>
    <w:rsid w:val="00545F31"/>
    <w:rsid w:val="0059252B"/>
    <w:rsid w:val="00593C5E"/>
    <w:rsid w:val="0059774F"/>
    <w:rsid w:val="005A12A0"/>
    <w:rsid w:val="005A5B2C"/>
    <w:rsid w:val="005C7413"/>
    <w:rsid w:val="005D09EA"/>
    <w:rsid w:val="005D15F2"/>
    <w:rsid w:val="005D1FBF"/>
    <w:rsid w:val="005D2FE6"/>
    <w:rsid w:val="005E1463"/>
    <w:rsid w:val="006058E7"/>
    <w:rsid w:val="006066B7"/>
    <w:rsid w:val="00613E77"/>
    <w:rsid w:val="00617AFD"/>
    <w:rsid w:val="00620C11"/>
    <w:rsid w:val="006324DE"/>
    <w:rsid w:val="006425F0"/>
    <w:rsid w:val="006514B1"/>
    <w:rsid w:val="00670ACC"/>
    <w:rsid w:val="006763C0"/>
    <w:rsid w:val="00676D15"/>
    <w:rsid w:val="00676EE4"/>
    <w:rsid w:val="0068700A"/>
    <w:rsid w:val="0068708E"/>
    <w:rsid w:val="006A5BF1"/>
    <w:rsid w:val="006B306A"/>
    <w:rsid w:val="006C078C"/>
    <w:rsid w:val="006C43C7"/>
    <w:rsid w:val="006E3635"/>
    <w:rsid w:val="006F2E84"/>
    <w:rsid w:val="006F456C"/>
    <w:rsid w:val="00700617"/>
    <w:rsid w:val="0070181D"/>
    <w:rsid w:val="0072230F"/>
    <w:rsid w:val="00731AF0"/>
    <w:rsid w:val="00736127"/>
    <w:rsid w:val="00741101"/>
    <w:rsid w:val="007437C5"/>
    <w:rsid w:val="00745F4C"/>
    <w:rsid w:val="00746A16"/>
    <w:rsid w:val="007711C8"/>
    <w:rsid w:val="00782F3C"/>
    <w:rsid w:val="007A6E90"/>
    <w:rsid w:val="007B3D15"/>
    <w:rsid w:val="007B56F7"/>
    <w:rsid w:val="007C3F69"/>
    <w:rsid w:val="007C4D9C"/>
    <w:rsid w:val="0080488D"/>
    <w:rsid w:val="008103A9"/>
    <w:rsid w:val="00813068"/>
    <w:rsid w:val="008175D6"/>
    <w:rsid w:val="00822969"/>
    <w:rsid w:val="008274AF"/>
    <w:rsid w:val="0083275B"/>
    <w:rsid w:val="008328B1"/>
    <w:rsid w:val="008400E0"/>
    <w:rsid w:val="008466CC"/>
    <w:rsid w:val="00853D8E"/>
    <w:rsid w:val="008622D0"/>
    <w:rsid w:val="00864A47"/>
    <w:rsid w:val="00865674"/>
    <w:rsid w:val="00871F46"/>
    <w:rsid w:val="0087290A"/>
    <w:rsid w:val="00885146"/>
    <w:rsid w:val="00885289"/>
    <w:rsid w:val="00897938"/>
    <w:rsid w:val="008A11B6"/>
    <w:rsid w:val="008B577A"/>
    <w:rsid w:val="008C2574"/>
    <w:rsid w:val="008C7624"/>
    <w:rsid w:val="008D2943"/>
    <w:rsid w:val="008D2C55"/>
    <w:rsid w:val="008E4A69"/>
    <w:rsid w:val="008F108F"/>
    <w:rsid w:val="008F5BF4"/>
    <w:rsid w:val="008F68BE"/>
    <w:rsid w:val="008F6D0B"/>
    <w:rsid w:val="00906258"/>
    <w:rsid w:val="0090793F"/>
    <w:rsid w:val="00910882"/>
    <w:rsid w:val="00912AEF"/>
    <w:rsid w:val="00912DA0"/>
    <w:rsid w:val="00920F23"/>
    <w:rsid w:val="009229EC"/>
    <w:rsid w:val="00932F6C"/>
    <w:rsid w:val="00936BCC"/>
    <w:rsid w:val="009403C5"/>
    <w:rsid w:val="009424AA"/>
    <w:rsid w:val="00943CFA"/>
    <w:rsid w:val="00980113"/>
    <w:rsid w:val="009829EF"/>
    <w:rsid w:val="00984BDC"/>
    <w:rsid w:val="0099468F"/>
    <w:rsid w:val="00995065"/>
    <w:rsid w:val="009A0BA8"/>
    <w:rsid w:val="009A26D8"/>
    <w:rsid w:val="009A3585"/>
    <w:rsid w:val="009B1BD4"/>
    <w:rsid w:val="009B6176"/>
    <w:rsid w:val="009C4085"/>
    <w:rsid w:val="009C782C"/>
    <w:rsid w:val="009D763E"/>
    <w:rsid w:val="009E1BE9"/>
    <w:rsid w:val="00A0173E"/>
    <w:rsid w:val="00A01F9E"/>
    <w:rsid w:val="00A07C3D"/>
    <w:rsid w:val="00A15836"/>
    <w:rsid w:val="00A17DEF"/>
    <w:rsid w:val="00A27648"/>
    <w:rsid w:val="00A3360D"/>
    <w:rsid w:val="00A41A3A"/>
    <w:rsid w:val="00A61732"/>
    <w:rsid w:val="00A6564E"/>
    <w:rsid w:val="00A84032"/>
    <w:rsid w:val="00A8690D"/>
    <w:rsid w:val="00A95AAE"/>
    <w:rsid w:val="00A974DE"/>
    <w:rsid w:val="00A976FC"/>
    <w:rsid w:val="00AA035B"/>
    <w:rsid w:val="00AC09BF"/>
    <w:rsid w:val="00AC531C"/>
    <w:rsid w:val="00AD1C7A"/>
    <w:rsid w:val="00AE75F3"/>
    <w:rsid w:val="00AF0647"/>
    <w:rsid w:val="00AF64F1"/>
    <w:rsid w:val="00B111C0"/>
    <w:rsid w:val="00B41994"/>
    <w:rsid w:val="00B455EC"/>
    <w:rsid w:val="00B4626E"/>
    <w:rsid w:val="00B54C92"/>
    <w:rsid w:val="00B60EB6"/>
    <w:rsid w:val="00B61550"/>
    <w:rsid w:val="00B6196B"/>
    <w:rsid w:val="00B902C8"/>
    <w:rsid w:val="00BA2669"/>
    <w:rsid w:val="00BA76E9"/>
    <w:rsid w:val="00BA7841"/>
    <w:rsid w:val="00BC5F96"/>
    <w:rsid w:val="00BE7826"/>
    <w:rsid w:val="00BF12A6"/>
    <w:rsid w:val="00BF3415"/>
    <w:rsid w:val="00C0060F"/>
    <w:rsid w:val="00C1089A"/>
    <w:rsid w:val="00C2406E"/>
    <w:rsid w:val="00C270BF"/>
    <w:rsid w:val="00C73BAD"/>
    <w:rsid w:val="00C8281E"/>
    <w:rsid w:val="00C83EA9"/>
    <w:rsid w:val="00C85F72"/>
    <w:rsid w:val="00C86540"/>
    <w:rsid w:val="00CA03F9"/>
    <w:rsid w:val="00CA269F"/>
    <w:rsid w:val="00CB4404"/>
    <w:rsid w:val="00CB58CE"/>
    <w:rsid w:val="00CE3EF6"/>
    <w:rsid w:val="00CE3FCF"/>
    <w:rsid w:val="00CF5D6D"/>
    <w:rsid w:val="00D03CFD"/>
    <w:rsid w:val="00D0492E"/>
    <w:rsid w:val="00D2544C"/>
    <w:rsid w:val="00D40174"/>
    <w:rsid w:val="00D46176"/>
    <w:rsid w:val="00D67C67"/>
    <w:rsid w:val="00D810AF"/>
    <w:rsid w:val="00D8137D"/>
    <w:rsid w:val="00D857E5"/>
    <w:rsid w:val="00D92006"/>
    <w:rsid w:val="00DB1733"/>
    <w:rsid w:val="00DB4CC4"/>
    <w:rsid w:val="00DD0E2B"/>
    <w:rsid w:val="00DE5D69"/>
    <w:rsid w:val="00DF0806"/>
    <w:rsid w:val="00E24269"/>
    <w:rsid w:val="00E33E09"/>
    <w:rsid w:val="00E57EC1"/>
    <w:rsid w:val="00E63733"/>
    <w:rsid w:val="00E669C5"/>
    <w:rsid w:val="00E73981"/>
    <w:rsid w:val="00E8349C"/>
    <w:rsid w:val="00E86625"/>
    <w:rsid w:val="00E90D2F"/>
    <w:rsid w:val="00E970A3"/>
    <w:rsid w:val="00EA36D9"/>
    <w:rsid w:val="00EC4D7B"/>
    <w:rsid w:val="00EC67DF"/>
    <w:rsid w:val="00EC78D9"/>
    <w:rsid w:val="00ED481D"/>
    <w:rsid w:val="00ED691A"/>
    <w:rsid w:val="00EF2F39"/>
    <w:rsid w:val="00EF53A3"/>
    <w:rsid w:val="00F1224D"/>
    <w:rsid w:val="00F23559"/>
    <w:rsid w:val="00F2651A"/>
    <w:rsid w:val="00F32444"/>
    <w:rsid w:val="00F5502B"/>
    <w:rsid w:val="00F84B27"/>
    <w:rsid w:val="00F85B94"/>
    <w:rsid w:val="00F94C67"/>
    <w:rsid w:val="00F94F67"/>
    <w:rsid w:val="00FB2FBA"/>
    <w:rsid w:val="00FD1140"/>
    <w:rsid w:val="00FD7ACD"/>
    <w:rsid w:val="00FE277E"/>
    <w:rsid w:val="00FF19D1"/>
    <w:rsid w:val="00FF5D4E"/>
    <w:rsid w:val="00FF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A9C8AD"/>
  <w15:docId w15:val="{159A1579-2EC0-4AE7-93C8-822038DC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745F4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45F4C"/>
    <w:pPr>
      <w:ind w:left="252" w:hanging="252"/>
    </w:pPr>
  </w:style>
  <w:style w:type="paragraph" w:styleId="BodyTextIndent">
    <w:name w:val="Body Text Indent"/>
    <w:basedOn w:val="Normal"/>
    <w:rsid w:val="00745F4C"/>
    <w:pPr>
      <w:ind w:left="72" w:hanging="252"/>
    </w:pPr>
  </w:style>
  <w:style w:type="paragraph" w:styleId="Header">
    <w:name w:val="header"/>
    <w:basedOn w:val="Normal"/>
    <w:rsid w:val="00745F4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45F4C"/>
  </w:style>
  <w:style w:type="paragraph" w:styleId="Footer">
    <w:name w:val="footer"/>
    <w:basedOn w:val="Normal"/>
    <w:rsid w:val="00745F4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912DA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12DA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94C67"/>
    <w:pPr>
      <w:ind w:left="720"/>
    </w:pPr>
  </w:style>
  <w:style w:type="character" w:customStyle="1" w:styleId="BodyTextIndent2Char">
    <w:name w:val="Body Text Indent 2 Char"/>
    <w:link w:val="BodyTextIndent2"/>
    <w:rsid w:val="001E70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ida%202015-2020\APM%202017\MAK-SWEDEN%20APM%2024th%20to%2028th%20April%202017%20Progr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CCDA5-38F1-4AD3-A2D1-58AA05AA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MAK-SWEDEN APM 24th to 28th April 2017 Program</Template>
  <TotalTime>329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PLAN FOR REVIEW MEETING FOR RESEARCH SUPPORT TO UGANDA AT MAKERERE</vt:lpstr>
    </vt:vector>
  </TitlesOfParts>
  <Company>TOSHIBA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PLAN FOR REVIEW MEETING FOR RESEARCH SUPPORT TO UGANDA AT MAKERERE</dc:title>
  <dc:creator>Personal</dc:creator>
  <cp:lastModifiedBy>Windows User</cp:lastModifiedBy>
  <cp:revision>7</cp:revision>
  <cp:lastPrinted>2018-09-12T08:20:00Z</cp:lastPrinted>
  <dcterms:created xsi:type="dcterms:W3CDTF">2018-08-28T10:22:00Z</dcterms:created>
  <dcterms:modified xsi:type="dcterms:W3CDTF">2018-09-12T09:47:00Z</dcterms:modified>
</cp:coreProperties>
</file>